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602" w:rsidRDefault="00360602">
            <w:pPr>
              <w:rPr>
                <w:sz w:val="18"/>
                <w:szCs w:val="18"/>
              </w:rPr>
            </w:pPr>
          </w:p>
          <w:p w:rsidR="001660E3" w:rsidRPr="002F3977" w:rsidRDefault="00615871" w:rsidP="00360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Rigging of nets to provide a fall arrest system to those working at height except by rope access.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602" w:rsidRDefault="00360602">
            <w:pPr>
              <w:rPr>
                <w:sz w:val="18"/>
                <w:szCs w:val="18"/>
              </w:rPr>
            </w:pPr>
          </w:p>
          <w:p w:rsidR="00360602" w:rsidRDefault="00360602">
            <w:pPr>
              <w:rPr>
                <w:sz w:val="18"/>
                <w:szCs w:val="18"/>
              </w:rPr>
            </w:pPr>
          </w:p>
          <w:p w:rsidR="00360602" w:rsidRDefault="00360602">
            <w:pPr>
              <w:rPr>
                <w:sz w:val="18"/>
                <w:szCs w:val="18"/>
              </w:rPr>
            </w:pPr>
          </w:p>
          <w:p w:rsidR="00360602" w:rsidRDefault="00360602">
            <w:pPr>
              <w:rPr>
                <w:sz w:val="18"/>
                <w:szCs w:val="18"/>
              </w:rPr>
            </w:pPr>
          </w:p>
          <w:p w:rsidR="00360602" w:rsidRDefault="00360602">
            <w:pPr>
              <w:rPr>
                <w:sz w:val="18"/>
                <w:szCs w:val="18"/>
              </w:rPr>
            </w:pPr>
          </w:p>
          <w:p w:rsidR="00BF7DC1" w:rsidRPr="002F3977" w:rsidRDefault="0061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 rigging.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Falls from height/fragile surfaces.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>
              <w:rPr>
                <w:szCs w:val="18"/>
              </w:rPr>
              <w:t>ge</w:t>
            </w:r>
            <w:r w:rsidR="00C42AB8">
              <w:rPr>
                <w:szCs w:val="18"/>
              </w:rPr>
              <w:t>neral public</w:t>
            </w:r>
            <w:proofErr w:type="gramEnd"/>
            <w:r w:rsidR="00C42AB8">
              <w:rPr>
                <w:szCs w:val="18"/>
              </w:rPr>
              <w:t xml:space="preserve">, </w:t>
            </w:r>
            <w:r>
              <w:rPr>
                <w:szCs w:val="18"/>
              </w:rPr>
              <w:t>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360602" w:rsidRDefault="008409FF" w:rsidP="007063F2">
            <w:pPr>
              <w:pStyle w:val="BodyText"/>
              <w:jc w:val="center"/>
              <w:rPr>
                <w:b/>
                <w:szCs w:val="18"/>
              </w:rPr>
            </w:pPr>
            <w:r w:rsidRPr="00360602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AB8" w:rsidRDefault="00C42AB8" w:rsidP="0061587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Use cherry picker or scissor lift for access IPAF qualified. See MEWP risk assessment</w:t>
            </w:r>
          </w:p>
          <w:p w:rsidR="00C42AB8" w:rsidRDefault="00C42AB8" w:rsidP="00C42A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Establish a net tying procedure</w:t>
            </w:r>
            <w:r>
              <w:rPr>
                <w:sz w:val="18"/>
                <w:szCs w:val="18"/>
              </w:rPr>
              <w:t>. Do not secure to scaffold guardrails unless it has been previously requested to permit guardrail design.</w:t>
            </w:r>
          </w:p>
          <w:p w:rsidR="00C42AB8" w:rsidRPr="00C42AB8" w:rsidRDefault="00C42AB8" w:rsidP="00C42A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installers to be FASET registered.</w:t>
            </w:r>
          </w:p>
          <w:p w:rsidR="00615871" w:rsidRPr="00C42AB8" w:rsidRDefault="00615871" w:rsidP="0061587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 xml:space="preserve">Provide </w:t>
            </w:r>
            <w:smartTag w:uri="urn:schemas-microsoft-com:office:smarttags" w:element="place">
              <w:r w:rsidRPr="00C42AB8">
                <w:rPr>
                  <w:b w:val="0"/>
                  <w:szCs w:val="18"/>
                </w:rPr>
                <w:t>Mobile</w:t>
              </w:r>
            </w:smartTag>
            <w:r w:rsidRPr="00C42AB8">
              <w:rPr>
                <w:b w:val="0"/>
                <w:szCs w:val="18"/>
              </w:rPr>
              <w:t xml:space="preserve"> elevating works platfo</w:t>
            </w:r>
            <w:r w:rsidR="00C42AB8">
              <w:rPr>
                <w:b w:val="0"/>
                <w:szCs w:val="18"/>
              </w:rPr>
              <w:t>rms and harnesses if fall risk remains</w:t>
            </w:r>
          </w:p>
          <w:p w:rsidR="00615871" w:rsidRPr="00C42AB8" w:rsidRDefault="00615871" w:rsidP="0061587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Install temporary covers to fragile surfaces.</w:t>
            </w:r>
          </w:p>
          <w:p w:rsidR="00BF7DC1" w:rsidRPr="00C42AB8" w:rsidRDefault="00615871" w:rsidP="0061587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 xml:space="preserve">Programme the work early to minimise structures being built in the way.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1587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871" w:rsidRPr="002F3977" w:rsidRDefault="0061587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>
              <w:rPr>
                <w:szCs w:val="18"/>
              </w:rPr>
              <w:t>g</w:t>
            </w:r>
            <w:r w:rsidR="00C42AB8">
              <w:rPr>
                <w:szCs w:val="18"/>
              </w:rPr>
              <w:t>eneral public</w:t>
            </w:r>
            <w:proofErr w:type="gramEnd"/>
            <w:r w:rsidR="00C42AB8">
              <w:rPr>
                <w:szCs w:val="18"/>
              </w:rPr>
              <w:t>,</w:t>
            </w:r>
            <w:r>
              <w:rPr>
                <w:szCs w:val="18"/>
              </w:rPr>
              <w:t xml:space="preserve">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871" w:rsidRPr="00360602" w:rsidRDefault="008409FF" w:rsidP="007063F2">
            <w:pPr>
              <w:pStyle w:val="BodyText"/>
              <w:jc w:val="center"/>
              <w:rPr>
                <w:b/>
                <w:szCs w:val="18"/>
              </w:rPr>
            </w:pPr>
            <w:r w:rsidRPr="00360602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871" w:rsidRPr="00C42AB8" w:rsidRDefault="00615871" w:rsidP="00615871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Provide clear access routes to work areas.</w:t>
            </w:r>
          </w:p>
          <w:p w:rsidR="00615871" w:rsidRPr="00C42AB8" w:rsidRDefault="00615871" w:rsidP="0061587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Provide sufficient numbers of well supervised operatives to share the manual handling and include training in suitable techniques.</w:t>
            </w:r>
          </w:p>
          <w:p w:rsidR="00615871" w:rsidRPr="00C42AB8" w:rsidRDefault="00615871" w:rsidP="0061587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 xml:space="preserve">Drying the </w:t>
            </w:r>
            <w:r w:rsidR="00CB2E6D" w:rsidRPr="00C42AB8">
              <w:rPr>
                <w:sz w:val="18"/>
                <w:szCs w:val="18"/>
              </w:rPr>
              <w:t>nets wherever possible before handling.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1587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1587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871" w:rsidRPr="002F3977" w:rsidRDefault="0061587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Dermatitis.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 w:rsidR="00C42AB8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871" w:rsidRPr="00360602" w:rsidRDefault="008409FF" w:rsidP="007063F2">
            <w:pPr>
              <w:pStyle w:val="BodyText"/>
              <w:jc w:val="center"/>
              <w:rPr>
                <w:b/>
                <w:szCs w:val="18"/>
              </w:rPr>
            </w:pPr>
            <w:r w:rsidRPr="00360602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871" w:rsidRPr="00C42AB8" w:rsidRDefault="00CB2E6D" w:rsidP="00CB2E6D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Provide suitable gloves and/or barrier cream and reconditioning cream.</w:t>
            </w:r>
          </w:p>
          <w:p w:rsidR="00CB2E6D" w:rsidRPr="00C42AB8" w:rsidRDefault="00CB2E6D" w:rsidP="00CB2E6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COSHH information if any nets become contaminated.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1587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61587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871" w:rsidRPr="002F3977" w:rsidRDefault="0061587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Interference with nets.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>
              <w:rPr>
                <w:szCs w:val="18"/>
              </w:rPr>
              <w:t>gener</w:t>
            </w:r>
            <w:r w:rsidR="00C42AB8">
              <w:rPr>
                <w:szCs w:val="18"/>
              </w:rPr>
              <w:t>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871" w:rsidRPr="00360602" w:rsidRDefault="008409FF" w:rsidP="007063F2">
            <w:pPr>
              <w:pStyle w:val="BodyText"/>
              <w:jc w:val="center"/>
              <w:rPr>
                <w:b/>
                <w:szCs w:val="18"/>
              </w:rPr>
            </w:pPr>
            <w:r w:rsidRPr="00360602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871" w:rsidRPr="00C42AB8" w:rsidRDefault="00CB2E6D" w:rsidP="00CB2E6D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 xml:space="preserve">Inspection of all installed </w:t>
            </w:r>
            <w:proofErr w:type="gramStart"/>
            <w:r w:rsidRPr="00C42AB8">
              <w:rPr>
                <w:b w:val="0"/>
                <w:szCs w:val="18"/>
              </w:rPr>
              <w:t>nets  every</w:t>
            </w:r>
            <w:proofErr w:type="gramEnd"/>
            <w:r w:rsidRPr="00C42AB8">
              <w:rPr>
                <w:b w:val="0"/>
                <w:szCs w:val="18"/>
              </w:rPr>
              <w:t xml:space="preserve"> time the area they protect is accessed to monitor interference by third parties.</w:t>
            </w:r>
          </w:p>
          <w:p w:rsidR="00CB2E6D" w:rsidRPr="00C42AB8" w:rsidRDefault="00CB2E6D" w:rsidP="00CB2E6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Clients control procedures.</w:t>
            </w:r>
          </w:p>
          <w:p w:rsidR="00CB2E6D" w:rsidRPr="00C42AB8" w:rsidRDefault="00CB2E6D" w:rsidP="00CB2E6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Certification for each net, test tags and individual identification on nets.</w:t>
            </w:r>
          </w:p>
          <w:p w:rsidR="00CB2E6D" w:rsidRPr="00C42AB8" w:rsidRDefault="00CB2E6D" w:rsidP="00CB2E6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 xml:space="preserve">Explanation to client regarding purpose and misuse of nets, and notification to rigger if used to arrest a fall, </w:t>
            </w:r>
            <w:r w:rsidRPr="00C42AB8">
              <w:rPr>
                <w:sz w:val="18"/>
                <w:szCs w:val="18"/>
              </w:rPr>
              <w:lastRenderedPageBreak/>
              <w:t>impacted by material over 40kgs, or damaged (FASET top ten list).</w:t>
            </w:r>
          </w:p>
          <w:p w:rsidR="00CB2E6D" w:rsidRPr="00C42AB8" w:rsidRDefault="00CB2E6D" w:rsidP="00CB2E6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Removal of nets before hot work.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1587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BF7DC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live electrical services.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 w:rsidR="00C42AB8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360602" w:rsidRDefault="008409F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60602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CB2E6D" w:rsidP="00CB2E6D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All power must be isolated and a permit to work issued by an authorised person (Electrical).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1587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Exposure to asbestos if present.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>
              <w:rPr>
                <w:szCs w:val="18"/>
              </w:rPr>
              <w:t>ge</w:t>
            </w:r>
            <w:r w:rsidR="00C42AB8">
              <w:rPr>
                <w:szCs w:val="18"/>
              </w:rPr>
              <w:t>neral public</w:t>
            </w:r>
            <w:proofErr w:type="gramEnd"/>
            <w:r w:rsidR="00C42AB8">
              <w:rPr>
                <w:szCs w:val="18"/>
              </w:rPr>
              <w:t xml:space="preserve">, </w:t>
            </w:r>
            <w:r>
              <w:rPr>
                <w:szCs w:val="18"/>
              </w:rPr>
              <w:t>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360602" w:rsidRDefault="008409F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60602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CB2E6D" w:rsidP="00CB2E6D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Suitable asbestos training for all operatives.</w:t>
            </w:r>
          </w:p>
          <w:p w:rsidR="00CB2E6D" w:rsidRPr="00C42AB8" w:rsidRDefault="00CB2E6D" w:rsidP="00CB2E6D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 xml:space="preserve">Follow </w:t>
            </w:r>
            <w:proofErr w:type="gramStart"/>
            <w:r w:rsidRPr="00C42AB8">
              <w:rPr>
                <w:sz w:val="18"/>
                <w:szCs w:val="18"/>
              </w:rPr>
              <w:t>clients</w:t>
            </w:r>
            <w:proofErr w:type="gramEnd"/>
            <w:r w:rsidRPr="00C42AB8">
              <w:rPr>
                <w:sz w:val="18"/>
                <w:szCs w:val="18"/>
              </w:rPr>
              <w:t xml:space="preserve"> procedures</w:t>
            </w:r>
            <w:r w:rsidR="00C42AB8">
              <w:rPr>
                <w:sz w:val="18"/>
                <w:szCs w:val="18"/>
              </w:rPr>
              <w:t xml:space="preserve"> using the asbestos survey provided.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of materials.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>
              <w:rPr>
                <w:szCs w:val="18"/>
              </w:rPr>
              <w:t>ge</w:t>
            </w:r>
            <w:r w:rsidR="00C42AB8">
              <w:rPr>
                <w:szCs w:val="18"/>
              </w:rPr>
              <w:t>neral public</w:t>
            </w:r>
            <w:proofErr w:type="gramEnd"/>
            <w:r w:rsidR="00C42AB8">
              <w:rPr>
                <w:szCs w:val="18"/>
              </w:rPr>
              <w:t xml:space="preserve">, </w:t>
            </w:r>
            <w:r>
              <w:rPr>
                <w:szCs w:val="18"/>
              </w:rPr>
              <w:t>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360602" w:rsidRDefault="008409F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60602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CB2E6D" w:rsidP="00CB2E6D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Net rigging takes place away from other work.</w:t>
            </w:r>
          </w:p>
          <w:p w:rsidR="00CB2E6D" w:rsidRPr="00C42AB8" w:rsidRDefault="00CB2E6D" w:rsidP="00CB2E6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42AB8">
              <w:rPr>
                <w:sz w:val="18"/>
                <w:szCs w:val="18"/>
              </w:rPr>
              <w:t>Wearing safety helmets.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36060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Foot injury/blown dust, etc. 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1587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Riggers, other workers, client personnel, </w:t>
            </w:r>
            <w:proofErr w:type="gramStart"/>
            <w:r w:rsidR="00C42AB8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360602" w:rsidRDefault="008409F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360602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CB2E6D" w:rsidP="00CB2E6D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C42AB8">
              <w:rPr>
                <w:b w:val="0"/>
                <w:szCs w:val="18"/>
              </w:rPr>
              <w:t>Safety footwear and glasses to be worn.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409F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06669E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06669E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C42AB8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360602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360602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360602">
        <w:rPr>
          <w:b/>
        </w:rPr>
        <w:t>Likelihood</w:t>
      </w:r>
    </w:p>
    <w:p w:rsidR="001660E3" w:rsidRPr="00360602" w:rsidRDefault="001660E3" w:rsidP="00360602">
      <w:pPr>
        <w:ind w:right="-177"/>
      </w:pPr>
      <w:r w:rsidRPr="00360602">
        <w:t>How often could the hazard occur? Consider the task, frequency, duration, method of work, emplo</w:t>
      </w:r>
      <w:r w:rsidRPr="00360602">
        <w:t>y</w:t>
      </w:r>
      <w:r w:rsidRPr="00360602">
        <w:t>ees involved.</w:t>
      </w:r>
    </w:p>
    <w:p w:rsidR="001660E3" w:rsidRPr="00360602" w:rsidRDefault="001660E3">
      <w:pPr>
        <w:ind w:right="-177"/>
      </w:pPr>
    </w:p>
    <w:p w:rsidR="001660E3" w:rsidRPr="00360602" w:rsidRDefault="001660E3">
      <w:pPr>
        <w:ind w:right="-177"/>
      </w:pPr>
    </w:p>
    <w:p w:rsidR="001660E3" w:rsidRPr="00360602" w:rsidRDefault="001660E3">
      <w:pPr>
        <w:ind w:right="-177"/>
        <w:outlineLvl w:val="0"/>
        <w:rPr>
          <w:b/>
        </w:rPr>
      </w:pPr>
      <w:r w:rsidRPr="00360602">
        <w:rPr>
          <w:b/>
        </w:rPr>
        <w:t>Severity</w:t>
      </w:r>
    </w:p>
    <w:p w:rsidR="001660E3" w:rsidRPr="00360602" w:rsidRDefault="001660E3">
      <w:pPr>
        <w:ind w:right="-177"/>
        <w:outlineLvl w:val="0"/>
      </w:pPr>
      <w:r w:rsidRPr="00360602">
        <w:t xml:space="preserve">How serious would the hazard’s effects be if </w:t>
      </w:r>
    </w:p>
    <w:p w:rsidR="001660E3" w:rsidRPr="00360602" w:rsidRDefault="001660E3">
      <w:pPr>
        <w:ind w:right="-177"/>
      </w:pPr>
      <w:r w:rsidRPr="00360602">
        <w:t>realised? Consider the type of hazard, biological, erg</w:t>
      </w:r>
      <w:r w:rsidRPr="00360602">
        <w:t>o</w:t>
      </w:r>
      <w:r w:rsidRPr="00360602">
        <w:t>nomic, physical and chemical.</w:t>
      </w:r>
    </w:p>
    <w:p w:rsidR="001660E3" w:rsidRPr="00360602" w:rsidRDefault="001660E3">
      <w:pPr>
        <w:ind w:right="-177"/>
      </w:pPr>
    </w:p>
    <w:p w:rsidR="001660E3" w:rsidRPr="00360602" w:rsidRDefault="001660E3">
      <w:pPr>
        <w:ind w:right="-177"/>
      </w:pPr>
    </w:p>
    <w:p w:rsidR="001660E3" w:rsidRPr="00360602" w:rsidRDefault="001660E3">
      <w:pPr>
        <w:ind w:right="-177"/>
        <w:outlineLvl w:val="0"/>
      </w:pPr>
      <w:r w:rsidRPr="00360602">
        <w:rPr>
          <w:b/>
        </w:rPr>
        <w:t xml:space="preserve">Risk = </w:t>
      </w:r>
      <w:r w:rsidRPr="00360602">
        <w:t xml:space="preserve">Likelihood x Severity </w:t>
      </w:r>
    </w:p>
    <w:p w:rsidR="001660E3" w:rsidRPr="00360602" w:rsidRDefault="001660E3">
      <w:pPr>
        <w:ind w:right="-177"/>
      </w:pPr>
    </w:p>
    <w:p w:rsidR="001660E3" w:rsidRPr="00360602" w:rsidRDefault="001660E3">
      <w:r w:rsidRPr="00360602">
        <w:t xml:space="preserve">E.g. Likelihood (4) X Severity (3) = 12 </w:t>
      </w:r>
      <w:r w:rsidRPr="00360602">
        <w:rPr>
          <w:b/>
        </w:rPr>
        <w:t>HIGH RISK</w:t>
      </w:r>
    </w:p>
    <w:sectPr w:rsidR="001660E3" w:rsidRPr="00360602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86" w:rsidRDefault="00C34D86">
      <w:r>
        <w:separator/>
      </w:r>
    </w:p>
  </w:endnote>
  <w:endnote w:type="continuationSeparator" w:id="0">
    <w:p w:rsidR="00C34D86" w:rsidRDefault="00C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D6517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D65174" w:rsidRDefault="00D6517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D65174" w:rsidRDefault="00D65174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D6517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D65174" w:rsidRDefault="00D6517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D65174" w:rsidRDefault="00D65174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D6517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D65174" w:rsidRDefault="00D6517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D65174" w:rsidRDefault="00D65174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D65174" w:rsidRDefault="00D651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86" w:rsidRDefault="00C34D86">
      <w:r>
        <w:separator/>
      </w:r>
    </w:p>
  </w:footnote>
  <w:footnote w:type="continuationSeparator" w:id="0">
    <w:p w:rsidR="00C34D86" w:rsidRDefault="00C3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74" w:rsidRDefault="00D65174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 xml:space="preserve">Risk Assessment </w:t>
    </w:r>
    <w:r w:rsidR="008409FF">
      <w:rPr>
        <w:rFonts w:ascii="Arial Narrow" w:hAnsi="Arial Narrow"/>
        <w:b/>
        <w:bCs/>
        <w:color w:val="000000"/>
        <w:sz w:val="36"/>
      </w:rPr>
      <w:t>for Net R</w:t>
    </w:r>
    <w:r w:rsidR="00615871">
      <w:rPr>
        <w:rFonts w:ascii="Arial Narrow" w:hAnsi="Arial Narrow"/>
        <w:b/>
        <w:bCs/>
        <w:color w:val="000000"/>
        <w:sz w:val="36"/>
      </w:rPr>
      <w:t>igging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902"/>
    <w:multiLevelType w:val="hybridMultilevel"/>
    <w:tmpl w:val="7042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9D1"/>
    <w:multiLevelType w:val="hybridMultilevel"/>
    <w:tmpl w:val="00A8A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3A4D"/>
    <w:multiLevelType w:val="hybridMultilevel"/>
    <w:tmpl w:val="E8D4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96F"/>
    <w:multiLevelType w:val="hybridMultilevel"/>
    <w:tmpl w:val="1C14B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B6A"/>
    <w:multiLevelType w:val="hybridMultilevel"/>
    <w:tmpl w:val="3DC29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0543"/>
    <w:multiLevelType w:val="hybridMultilevel"/>
    <w:tmpl w:val="26A01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30F"/>
    <w:multiLevelType w:val="hybridMultilevel"/>
    <w:tmpl w:val="D1E49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54002"/>
    <w:rsid w:val="0006669E"/>
    <w:rsid w:val="00067910"/>
    <w:rsid w:val="0007748E"/>
    <w:rsid w:val="0016168A"/>
    <w:rsid w:val="001660E3"/>
    <w:rsid w:val="001F360C"/>
    <w:rsid w:val="00247EC4"/>
    <w:rsid w:val="002C37EA"/>
    <w:rsid w:val="002F3977"/>
    <w:rsid w:val="00360602"/>
    <w:rsid w:val="003D0047"/>
    <w:rsid w:val="004179B5"/>
    <w:rsid w:val="004E71EC"/>
    <w:rsid w:val="004F24D0"/>
    <w:rsid w:val="005502CA"/>
    <w:rsid w:val="00572E45"/>
    <w:rsid w:val="005B3D31"/>
    <w:rsid w:val="005C4E25"/>
    <w:rsid w:val="00615871"/>
    <w:rsid w:val="00645703"/>
    <w:rsid w:val="006A499A"/>
    <w:rsid w:val="006C738C"/>
    <w:rsid w:val="007063F2"/>
    <w:rsid w:val="00722B55"/>
    <w:rsid w:val="0076666F"/>
    <w:rsid w:val="00780222"/>
    <w:rsid w:val="007D1C6F"/>
    <w:rsid w:val="008409FF"/>
    <w:rsid w:val="00875898"/>
    <w:rsid w:val="008E4A6E"/>
    <w:rsid w:val="0092385A"/>
    <w:rsid w:val="009245C0"/>
    <w:rsid w:val="009D096A"/>
    <w:rsid w:val="009D45C7"/>
    <w:rsid w:val="009F0A93"/>
    <w:rsid w:val="00A140CD"/>
    <w:rsid w:val="00A1512E"/>
    <w:rsid w:val="00AC19D1"/>
    <w:rsid w:val="00AF632D"/>
    <w:rsid w:val="00B11276"/>
    <w:rsid w:val="00B16E94"/>
    <w:rsid w:val="00B24538"/>
    <w:rsid w:val="00B35268"/>
    <w:rsid w:val="00BD06BF"/>
    <w:rsid w:val="00BD79C2"/>
    <w:rsid w:val="00BF056A"/>
    <w:rsid w:val="00BF7DC1"/>
    <w:rsid w:val="00C07BD2"/>
    <w:rsid w:val="00C30E5E"/>
    <w:rsid w:val="00C34D86"/>
    <w:rsid w:val="00C42AB8"/>
    <w:rsid w:val="00C433ED"/>
    <w:rsid w:val="00CA5AA1"/>
    <w:rsid w:val="00CB2E6D"/>
    <w:rsid w:val="00CD6647"/>
    <w:rsid w:val="00CF3BDA"/>
    <w:rsid w:val="00D07166"/>
    <w:rsid w:val="00D33C6A"/>
    <w:rsid w:val="00D65174"/>
    <w:rsid w:val="00D763F1"/>
    <w:rsid w:val="00DE5F55"/>
    <w:rsid w:val="00E546E7"/>
    <w:rsid w:val="00E91B72"/>
    <w:rsid w:val="00E97D00"/>
    <w:rsid w:val="00EB7D54"/>
    <w:rsid w:val="00ED4B4B"/>
    <w:rsid w:val="00F21052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E8E8A3-4208-4D85-982A-41FEE11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2017-01-03T15:51:00Z</dcterms:created>
  <dcterms:modified xsi:type="dcterms:W3CDTF">2017-01-03T15:51:00Z</dcterms:modified>
</cp:coreProperties>
</file>