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75" w:type="dxa"/>
        <w:tblInd w:w="-5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150"/>
        <w:gridCol w:w="1935"/>
        <w:gridCol w:w="1272"/>
        <w:gridCol w:w="1130"/>
        <w:gridCol w:w="619"/>
        <w:gridCol w:w="798"/>
        <w:gridCol w:w="1718"/>
        <w:gridCol w:w="1005"/>
        <w:gridCol w:w="737"/>
        <w:gridCol w:w="1955"/>
        <w:gridCol w:w="969"/>
      </w:tblGrid>
      <w:tr w:rsidR="001660E3" w:rsidRPr="002F3977" w:rsidTr="00BF7D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pStyle w:val="Heading1"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  <w:r w:rsidRPr="002F3977">
              <w:rPr>
                <w:sz w:val="18"/>
                <w:szCs w:val="18"/>
              </w:rPr>
              <w:t>Site:</w:t>
            </w:r>
          </w:p>
        </w:tc>
        <w:tc>
          <w:tcPr>
            <w:tcW w:w="86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0E3" w:rsidRPr="002F3977" w:rsidRDefault="001660E3" w:rsidP="0092385A">
            <w:pPr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bookmarkStart w:id="1" w:name="Text2"/>
            <w:r w:rsidRPr="002F397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2F3977">
              <w:rPr>
                <w:b/>
                <w:bCs/>
                <w:sz w:val="18"/>
                <w:szCs w:val="18"/>
              </w:rPr>
            </w:r>
            <w:r w:rsidRPr="002F3977">
              <w:rPr>
                <w:b/>
                <w:bCs/>
                <w:sz w:val="18"/>
                <w:szCs w:val="18"/>
              </w:rPr>
              <w:fldChar w:fldCharType="separate"/>
            </w:r>
            <w:r w:rsidRPr="002F3977">
              <w:rPr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7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Contract Number: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</w:tr>
      <w:tr w:rsidR="001660E3" w:rsidRPr="002F3977" w:rsidTr="00BF7DC1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23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Assessed by: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>
            <w:pPr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3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Position:</w:t>
            </w:r>
          </w:p>
        </w:tc>
        <w:tc>
          <w:tcPr>
            <w:tcW w:w="4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</w:tr>
      <w:tr w:rsidR="001660E3" w:rsidRPr="002F3977" w:rsidTr="00BF7DC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3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660E3" w:rsidRPr="002F3977" w:rsidRDefault="001660E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Signed:</w:t>
            </w:r>
          </w:p>
        </w:tc>
        <w:tc>
          <w:tcPr>
            <w:tcW w:w="43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780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660E3" w:rsidRPr="002F3977" w:rsidTr="00BF7DC1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 xml:space="preserve">Description </w:t>
            </w:r>
            <w:proofErr w:type="gramStart"/>
            <w:r w:rsidRPr="002F3977">
              <w:rPr>
                <w:b/>
                <w:bCs/>
                <w:sz w:val="18"/>
                <w:szCs w:val="18"/>
              </w:rPr>
              <w:t>Of</w:t>
            </w:r>
            <w:proofErr w:type="gramEnd"/>
            <w:r w:rsidRPr="002F3977">
              <w:rPr>
                <w:b/>
                <w:bCs/>
                <w:sz w:val="18"/>
                <w:szCs w:val="18"/>
              </w:rPr>
              <w:t xml:space="preserve"> Work:</w:t>
            </w:r>
          </w:p>
        </w:tc>
        <w:tc>
          <w:tcPr>
            <w:tcW w:w="1328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57F9" w:rsidRDefault="003957F9">
            <w:pPr>
              <w:rPr>
                <w:sz w:val="18"/>
                <w:szCs w:val="18"/>
              </w:rPr>
            </w:pPr>
          </w:p>
          <w:p w:rsidR="001660E3" w:rsidRPr="002F3977" w:rsidRDefault="00405C8D" w:rsidP="00395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Constructing walls and other high level stone</w:t>
            </w:r>
            <w:r w:rsidR="00BF4F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works.</w:t>
            </w:r>
          </w:p>
        </w:tc>
      </w:tr>
      <w:tr w:rsidR="00BF7DC1" w:rsidRPr="002F3977" w:rsidTr="00D763F1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Task / Job Component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pStyle w:val="Heading2"/>
              <w:rPr>
                <w:sz w:val="18"/>
                <w:szCs w:val="18"/>
              </w:rPr>
            </w:pPr>
            <w:r w:rsidRPr="002F3977">
              <w:rPr>
                <w:sz w:val="18"/>
                <w:szCs w:val="18"/>
              </w:rPr>
              <w:t>Hazard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 w:rsidP="00C433ED">
            <w:pPr>
              <w:pStyle w:val="BodyText"/>
              <w:jc w:val="center"/>
              <w:rPr>
                <w:szCs w:val="18"/>
              </w:rPr>
            </w:pPr>
            <w:r>
              <w:rPr>
                <w:b/>
                <w:szCs w:val="18"/>
              </w:rPr>
              <w:t>Persons at risk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Risk Rating L/M/H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Controls / Precautions to Reduce Risk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Residual Risk Rating</w:t>
            </w:r>
          </w:p>
          <w:p w:rsidR="00BF7DC1" w:rsidRPr="00E91B72" w:rsidRDefault="00BF7DC1" w:rsidP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L/M/H</w:t>
            </w:r>
          </w:p>
        </w:tc>
      </w:tr>
      <w:tr w:rsidR="00BF7DC1" w:rsidRPr="002F3977" w:rsidTr="003957F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57F9" w:rsidRDefault="003957F9">
            <w:pPr>
              <w:rPr>
                <w:sz w:val="18"/>
                <w:szCs w:val="18"/>
              </w:rPr>
            </w:pPr>
          </w:p>
          <w:p w:rsidR="003957F9" w:rsidRDefault="003957F9">
            <w:pPr>
              <w:rPr>
                <w:sz w:val="18"/>
                <w:szCs w:val="18"/>
              </w:rPr>
            </w:pPr>
          </w:p>
          <w:p w:rsidR="003957F9" w:rsidRDefault="003957F9">
            <w:pPr>
              <w:rPr>
                <w:sz w:val="18"/>
                <w:szCs w:val="18"/>
              </w:rPr>
            </w:pPr>
          </w:p>
          <w:p w:rsidR="003957F9" w:rsidRDefault="003957F9">
            <w:pPr>
              <w:rPr>
                <w:sz w:val="18"/>
                <w:szCs w:val="18"/>
              </w:rPr>
            </w:pPr>
          </w:p>
          <w:p w:rsidR="003957F9" w:rsidRDefault="003957F9">
            <w:pPr>
              <w:rPr>
                <w:sz w:val="18"/>
                <w:szCs w:val="18"/>
              </w:rPr>
            </w:pPr>
          </w:p>
          <w:p w:rsidR="003957F9" w:rsidRDefault="003957F9">
            <w:pPr>
              <w:rPr>
                <w:sz w:val="18"/>
                <w:szCs w:val="18"/>
              </w:rPr>
            </w:pPr>
          </w:p>
          <w:p w:rsidR="00BF7DC1" w:rsidRPr="002F3977" w:rsidRDefault="00BF4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Stonework at high level.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4F4A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Manual handling.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4F4A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 xml:space="preserve">Masons, labourers, other workers, visitors, unauthorised visitors, </w:t>
            </w:r>
            <w:proofErr w:type="gramStart"/>
            <w:r>
              <w:rPr>
                <w:szCs w:val="18"/>
              </w:rPr>
              <w:t>general public</w:t>
            </w:r>
            <w:proofErr w:type="gramEnd"/>
            <w:r>
              <w:rPr>
                <w:szCs w:val="18"/>
              </w:rPr>
              <w:t>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BF7DC1" w:rsidRPr="007063F2" w:rsidRDefault="00917C7C" w:rsidP="007063F2">
            <w:pPr>
              <w:pStyle w:val="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3A7283" w:rsidRDefault="00BF4F4A" w:rsidP="00BF4F4A">
            <w:pPr>
              <w:pStyle w:val="Heading4"/>
              <w:numPr>
                <w:ilvl w:val="0"/>
                <w:numId w:val="1"/>
              </w:numPr>
              <w:jc w:val="left"/>
              <w:rPr>
                <w:b w:val="0"/>
                <w:szCs w:val="18"/>
              </w:rPr>
            </w:pPr>
            <w:r w:rsidRPr="003A7283">
              <w:rPr>
                <w:b w:val="0"/>
                <w:szCs w:val="18"/>
              </w:rPr>
              <w:t>Training in safe manual handling techniques.</w:t>
            </w:r>
          </w:p>
          <w:p w:rsidR="00BF4F4A" w:rsidRPr="003A7283" w:rsidRDefault="00BF4F4A" w:rsidP="00BF4F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A7283">
              <w:rPr>
                <w:sz w:val="18"/>
                <w:szCs w:val="18"/>
              </w:rPr>
              <w:t>Provide clear access routes to work areas.</w:t>
            </w:r>
          </w:p>
          <w:p w:rsidR="00BF4F4A" w:rsidRPr="003A7283" w:rsidRDefault="00BF4F4A" w:rsidP="00BF4F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A7283">
              <w:rPr>
                <w:sz w:val="18"/>
                <w:szCs w:val="18"/>
              </w:rPr>
              <w:t xml:space="preserve">Provide </w:t>
            </w:r>
            <w:r w:rsidR="00B84DED" w:rsidRPr="003A7283">
              <w:rPr>
                <w:sz w:val="18"/>
                <w:szCs w:val="18"/>
              </w:rPr>
              <w:t>rubbish skips to dispose of waste materials suitable for moving by forklift.</w:t>
            </w:r>
          </w:p>
          <w:p w:rsidR="00B84DED" w:rsidRPr="003A7283" w:rsidRDefault="00B84DED" w:rsidP="00BF4F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A7283">
              <w:rPr>
                <w:sz w:val="18"/>
                <w:szCs w:val="18"/>
              </w:rPr>
              <w:t>Arrange for material to be delivered palletised.</w:t>
            </w:r>
          </w:p>
          <w:p w:rsidR="00B84DED" w:rsidRPr="003A7283" w:rsidRDefault="00B84DED" w:rsidP="00BF4F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A7283">
              <w:rPr>
                <w:sz w:val="18"/>
                <w:szCs w:val="18"/>
              </w:rPr>
              <w:t xml:space="preserve">Arrange </w:t>
            </w:r>
            <w:r w:rsidR="002F50F3" w:rsidRPr="003A7283">
              <w:rPr>
                <w:sz w:val="18"/>
                <w:szCs w:val="18"/>
              </w:rPr>
              <w:t>for size of material to be specified to suit manual handling.</w:t>
            </w:r>
          </w:p>
          <w:p w:rsidR="002F50F3" w:rsidRPr="003A7283" w:rsidRDefault="002F50F3" w:rsidP="00BF4F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A7283">
              <w:rPr>
                <w:sz w:val="18"/>
                <w:szCs w:val="18"/>
              </w:rPr>
              <w:t>Provide wheelbarrows, pallet trucks, sack trucks and hoists and specially constructed loading bays and wide working platforms on scaffolds.</w:t>
            </w:r>
          </w:p>
          <w:p w:rsidR="002F50F3" w:rsidRPr="003A7283" w:rsidRDefault="002F50F3" w:rsidP="00BF4F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A7283">
              <w:rPr>
                <w:sz w:val="18"/>
                <w:szCs w:val="18"/>
              </w:rPr>
              <w:t>Arrange for water to be piped to point of use.</w:t>
            </w:r>
          </w:p>
          <w:p w:rsidR="002F50F3" w:rsidRPr="003A7283" w:rsidRDefault="002F50F3" w:rsidP="00BF4F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A7283">
              <w:rPr>
                <w:sz w:val="18"/>
                <w:szCs w:val="18"/>
              </w:rPr>
              <w:t>Provide ready-mixed mortar.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7DC1" w:rsidRPr="002F3977" w:rsidRDefault="00917C7C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AE2622" w:rsidRPr="002F3977" w:rsidTr="003957F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2622" w:rsidRPr="002F3977" w:rsidRDefault="00AE2622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AE2622" w:rsidRPr="002F3977" w:rsidRDefault="00BF4F4A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Fall of material.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AE2622" w:rsidRPr="002F3977" w:rsidRDefault="00BF4F4A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 xml:space="preserve">Masons, labourers, other workers, visitors, unauthorised visitors, </w:t>
            </w:r>
            <w:proofErr w:type="gramStart"/>
            <w:r>
              <w:rPr>
                <w:szCs w:val="18"/>
              </w:rPr>
              <w:t>general public</w:t>
            </w:r>
            <w:proofErr w:type="gramEnd"/>
            <w:r>
              <w:rPr>
                <w:szCs w:val="18"/>
              </w:rPr>
              <w:t>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AE2622" w:rsidRPr="003957F9" w:rsidRDefault="00917C7C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3957F9"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2622" w:rsidRPr="003A7283" w:rsidRDefault="00CF626B" w:rsidP="00CF626B">
            <w:pPr>
              <w:pStyle w:val="Heading4"/>
              <w:numPr>
                <w:ilvl w:val="0"/>
                <w:numId w:val="2"/>
              </w:numPr>
              <w:jc w:val="left"/>
              <w:rPr>
                <w:b w:val="0"/>
                <w:szCs w:val="18"/>
              </w:rPr>
            </w:pPr>
            <w:r w:rsidRPr="003A7283">
              <w:rPr>
                <w:b w:val="0"/>
                <w:szCs w:val="18"/>
              </w:rPr>
              <w:t>Scaffolding, with edge protection.</w:t>
            </w:r>
          </w:p>
          <w:p w:rsidR="00CF626B" w:rsidRPr="003A7283" w:rsidRDefault="007819DA" w:rsidP="00CF626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A7283">
              <w:rPr>
                <w:sz w:val="18"/>
                <w:szCs w:val="18"/>
              </w:rPr>
              <w:t>Establish and police exclusion zones, install scaffold fans and debris netting.</w:t>
            </w:r>
          </w:p>
          <w:p w:rsidR="007819DA" w:rsidRPr="003A7283" w:rsidRDefault="007819DA" w:rsidP="00CF626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A7283">
              <w:rPr>
                <w:sz w:val="18"/>
                <w:szCs w:val="18"/>
              </w:rPr>
              <w:t>Specify safe height for work to progress in a single shift.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AE2622" w:rsidRPr="002F3977" w:rsidRDefault="00917C7C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BF4F4A" w:rsidRPr="002F3977" w:rsidTr="003957F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4F4A" w:rsidRPr="002F3977" w:rsidRDefault="00BF4F4A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4F4A" w:rsidRPr="002F3977" w:rsidRDefault="00BF4F4A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Electrocution.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4F4A" w:rsidRDefault="00BF4F4A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 xml:space="preserve">Masons, labourers, other workers, visitors, unauthorised visitors, </w:t>
            </w:r>
            <w:proofErr w:type="gramStart"/>
            <w:r>
              <w:rPr>
                <w:szCs w:val="18"/>
              </w:rPr>
              <w:t>general public</w:t>
            </w:r>
            <w:proofErr w:type="gramEnd"/>
            <w:r>
              <w:rPr>
                <w:szCs w:val="18"/>
              </w:rPr>
              <w:t>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BF4F4A" w:rsidRPr="003957F9" w:rsidRDefault="00917C7C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3957F9"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F4A" w:rsidRPr="003A7283" w:rsidRDefault="007819DA" w:rsidP="007819DA">
            <w:pPr>
              <w:pStyle w:val="Heading4"/>
              <w:numPr>
                <w:ilvl w:val="0"/>
                <w:numId w:val="3"/>
              </w:numPr>
              <w:jc w:val="left"/>
              <w:rPr>
                <w:b w:val="0"/>
                <w:szCs w:val="18"/>
              </w:rPr>
            </w:pPr>
            <w:r w:rsidRPr="003A7283">
              <w:rPr>
                <w:b w:val="0"/>
                <w:szCs w:val="18"/>
              </w:rPr>
              <w:t>Use suitably protected 110v supplies and frequent portable appliance testing.</w:t>
            </w:r>
          </w:p>
          <w:p w:rsidR="007819DA" w:rsidRPr="003A7283" w:rsidRDefault="007819DA" w:rsidP="007819DA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A7283">
              <w:rPr>
                <w:sz w:val="18"/>
                <w:szCs w:val="18"/>
              </w:rPr>
              <w:t>Take precautions against contact with services.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4F4A" w:rsidRPr="002F3977" w:rsidRDefault="00917C7C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BF4F4A" w:rsidRPr="002F3977" w:rsidTr="003957F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4F4A" w:rsidRPr="002F3977" w:rsidRDefault="00BF4F4A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4F4A" w:rsidRPr="002F3977" w:rsidRDefault="007819DA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Dust.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4F4A" w:rsidRDefault="00BF4F4A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 xml:space="preserve">Masons, labourers, other workers, visitors, unauthorised visitors, </w:t>
            </w:r>
            <w:proofErr w:type="gramStart"/>
            <w:r>
              <w:rPr>
                <w:szCs w:val="18"/>
              </w:rPr>
              <w:t>general public</w:t>
            </w:r>
            <w:proofErr w:type="gramEnd"/>
            <w:r>
              <w:rPr>
                <w:szCs w:val="18"/>
              </w:rPr>
              <w:t>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BF4F4A" w:rsidRPr="003957F9" w:rsidRDefault="00917C7C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3957F9"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F4A" w:rsidRPr="003A7283" w:rsidRDefault="007819DA" w:rsidP="007819DA">
            <w:pPr>
              <w:pStyle w:val="Heading4"/>
              <w:numPr>
                <w:ilvl w:val="0"/>
                <w:numId w:val="4"/>
              </w:numPr>
              <w:jc w:val="left"/>
              <w:rPr>
                <w:b w:val="0"/>
                <w:szCs w:val="18"/>
              </w:rPr>
            </w:pPr>
            <w:r w:rsidRPr="003A7283">
              <w:rPr>
                <w:b w:val="0"/>
                <w:szCs w:val="18"/>
              </w:rPr>
              <w:t>Arrange to work different hours from client.</w:t>
            </w:r>
          </w:p>
          <w:p w:rsidR="007819DA" w:rsidRPr="003A7283" w:rsidRDefault="007819DA" w:rsidP="007819D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A7283">
              <w:rPr>
                <w:sz w:val="18"/>
                <w:szCs w:val="18"/>
              </w:rPr>
              <w:t>Clean using wet methods or vacuum clean</w:t>
            </w:r>
            <w:r w:rsidR="003A7283">
              <w:rPr>
                <w:sz w:val="18"/>
                <w:szCs w:val="18"/>
              </w:rPr>
              <w:t>er with high efficiency filters and FFP3 respirator</w:t>
            </w:r>
          </w:p>
          <w:p w:rsidR="007819DA" w:rsidRPr="003A7283" w:rsidRDefault="007819DA" w:rsidP="007819D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A7283">
              <w:rPr>
                <w:sz w:val="18"/>
                <w:szCs w:val="18"/>
              </w:rPr>
              <w:t>Use physical screening to protect passers by</w:t>
            </w:r>
            <w:r w:rsidR="00FC7023" w:rsidRPr="003A7283">
              <w:rPr>
                <w:sz w:val="18"/>
                <w:szCs w:val="18"/>
              </w:rPr>
              <w:t>.</w:t>
            </w:r>
          </w:p>
          <w:p w:rsidR="00FC7023" w:rsidRPr="003A7283" w:rsidRDefault="00FC7023" w:rsidP="007819D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A7283">
              <w:rPr>
                <w:sz w:val="18"/>
                <w:szCs w:val="18"/>
              </w:rPr>
              <w:t>Use wet cutting methods or dustless equipment, i.e. fitted with extractors.</w:t>
            </w:r>
          </w:p>
          <w:p w:rsidR="00FC7023" w:rsidRPr="003A7283" w:rsidRDefault="00FC7023" w:rsidP="007819D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A7283">
              <w:rPr>
                <w:sz w:val="18"/>
                <w:szCs w:val="18"/>
              </w:rPr>
              <w:t>Provide suitable respiratory and eye protection and air-</w:t>
            </w:r>
            <w:r w:rsidRPr="003A7283">
              <w:rPr>
                <w:sz w:val="18"/>
                <w:szCs w:val="18"/>
              </w:rPr>
              <w:lastRenderedPageBreak/>
              <w:t>fed helmets if necessary.</w:t>
            </w:r>
          </w:p>
          <w:p w:rsidR="00FC7023" w:rsidRPr="003A7283" w:rsidRDefault="00FC7023" w:rsidP="007819D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A7283">
              <w:rPr>
                <w:sz w:val="18"/>
                <w:szCs w:val="18"/>
              </w:rPr>
              <w:t xml:space="preserve">Consider health surveillance. 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4F4A" w:rsidRPr="002F3977" w:rsidRDefault="00917C7C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L</w:t>
            </w:r>
          </w:p>
        </w:tc>
      </w:tr>
      <w:tr w:rsidR="007819DA" w:rsidRPr="002F3977" w:rsidTr="00CA64A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9DA" w:rsidRPr="002F3977" w:rsidRDefault="007819DA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7819DA" w:rsidRDefault="007819DA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Noise.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7819DA" w:rsidRDefault="007819DA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 xml:space="preserve">Masons, labourers, other workers, visitors, unauthorised visitors, </w:t>
            </w:r>
            <w:proofErr w:type="gramStart"/>
            <w:r>
              <w:rPr>
                <w:szCs w:val="18"/>
              </w:rPr>
              <w:t>general public</w:t>
            </w:r>
            <w:proofErr w:type="gramEnd"/>
            <w:r>
              <w:rPr>
                <w:szCs w:val="18"/>
              </w:rPr>
              <w:t>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7819DA" w:rsidRPr="002F3977" w:rsidRDefault="007819DA" w:rsidP="007063F2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9DA" w:rsidRPr="003A7283" w:rsidRDefault="00FC7023" w:rsidP="00FC7023">
            <w:pPr>
              <w:pStyle w:val="Heading4"/>
              <w:numPr>
                <w:ilvl w:val="0"/>
                <w:numId w:val="5"/>
              </w:numPr>
              <w:jc w:val="left"/>
              <w:rPr>
                <w:b w:val="0"/>
                <w:szCs w:val="18"/>
              </w:rPr>
            </w:pPr>
            <w:r w:rsidRPr="003A7283">
              <w:rPr>
                <w:b w:val="0"/>
                <w:szCs w:val="18"/>
              </w:rPr>
              <w:t>Provision and enforced wearing of high quality ear defenders.</w:t>
            </w:r>
          </w:p>
          <w:p w:rsidR="00FC7023" w:rsidRPr="003A7283" w:rsidRDefault="00FC7023" w:rsidP="00FC702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A7283">
              <w:rPr>
                <w:sz w:val="18"/>
                <w:szCs w:val="18"/>
              </w:rPr>
              <w:t>Select quiet equipment, site noisy cutting operations away from other workers.</w:t>
            </w:r>
          </w:p>
          <w:p w:rsidR="00FC7023" w:rsidRPr="003A7283" w:rsidRDefault="00FC7023" w:rsidP="00FC702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A7283">
              <w:rPr>
                <w:sz w:val="18"/>
                <w:szCs w:val="18"/>
              </w:rPr>
              <w:t>Specify machine-cut stone/reconstructed stone direct from suppliers.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7819DA" w:rsidRPr="002F3977" w:rsidRDefault="00917C7C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BF4F4A" w:rsidRPr="002F3977" w:rsidTr="00CA64A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4F4A" w:rsidRPr="002F3977" w:rsidRDefault="00BF4F4A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4F4A" w:rsidRDefault="00BF4F4A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 xml:space="preserve">Weather – heat stress from wearing </w:t>
            </w:r>
            <w:proofErr w:type="gramStart"/>
            <w:r>
              <w:rPr>
                <w:szCs w:val="18"/>
              </w:rPr>
              <w:t>protective  equipment</w:t>
            </w:r>
            <w:proofErr w:type="gramEnd"/>
            <w:r>
              <w:rPr>
                <w:szCs w:val="18"/>
              </w:rPr>
              <w:t xml:space="preserve"> in hot weather;</w:t>
            </w:r>
          </w:p>
          <w:p w:rsidR="00BF4F4A" w:rsidRPr="002F3977" w:rsidRDefault="00BF4F4A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Hypothermia from wind chill, wet conditions and static nature of work.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4F4A" w:rsidRDefault="00BF4F4A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 xml:space="preserve">Masons, labourers, other workers, visitors, unauthorised visitors, </w:t>
            </w:r>
            <w:proofErr w:type="gramStart"/>
            <w:r>
              <w:rPr>
                <w:szCs w:val="18"/>
              </w:rPr>
              <w:t>general public</w:t>
            </w:r>
            <w:proofErr w:type="gramEnd"/>
            <w:r>
              <w:rPr>
                <w:szCs w:val="18"/>
              </w:rPr>
              <w:t>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BF4F4A" w:rsidRPr="002F3977" w:rsidRDefault="00BF4F4A" w:rsidP="007063F2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F4A" w:rsidRPr="003A7283" w:rsidRDefault="00FC7023" w:rsidP="00FC7023">
            <w:pPr>
              <w:pStyle w:val="Heading4"/>
              <w:numPr>
                <w:ilvl w:val="0"/>
                <w:numId w:val="6"/>
              </w:numPr>
              <w:jc w:val="left"/>
              <w:rPr>
                <w:b w:val="0"/>
                <w:szCs w:val="18"/>
              </w:rPr>
            </w:pPr>
            <w:r w:rsidRPr="003A7283">
              <w:rPr>
                <w:b w:val="0"/>
                <w:szCs w:val="18"/>
              </w:rPr>
              <w:t>Provide designed protective sheeting to external scaffold.</w:t>
            </w:r>
          </w:p>
          <w:p w:rsidR="00FC7023" w:rsidRPr="003A7283" w:rsidRDefault="00FC7023" w:rsidP="00FC7023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A7283">
              <w:rPr>
                <w:sz w:val="18"/>
                <w:szCs w:val="18"/>
              </w:rPr>
              <w:t>Provide suitable personal protective equipment (PPE).</w:t>
            </w:r>
          </w:p>
          <w:p w:rsidR="00FC7023" w:rsidRPr="003A7283" w:rsidRDefault="00FC7023" w:rsidP="00FC7023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A7283">
              <w:rPr>
                <w:sz w:val="18"/>
                <w:szCs w:val="18"/>
              </w:rPr>
              <w:t>Provision of drinking water, information and monitoring of symptoms.</w:t>
            </w:r>
          </w:p>
          <w:p w:rsidR="00FC7023" w:rsidRPr="003A7283" w:rsidRDefault="00FC7023" w:rsidP="00FC7023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A7283">
              <w:rPr>
                <w:sz w:val="18"/>
                <w:szCs w:val="18"/>
              </w:rPr>
              <w:t>Provision of suitable clothing, protective creams and shelter close to the work area.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4F4A" w:rsidRPr="002F3977" w:rsidRDefault="00917C7C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AE2622" w:rsidRPr="002F3977" w:rsidTr="00CA64A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2622" w:rsidRPr="002F3977" w:rsidRDefault="00AE2622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AE2622" w:rsidRPr="002F3977" w:rsidRDefault="00BF4F4A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Vibration white finger (VWF).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AE2622" w:rsidRPr="002F3977" w:rsidRDefault="00BF4F4A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 xml:space="preserve">Masons, labourers, other workers, visitors, unauthorised visitors, </w:t>
            </w:r>
            <w:proofErr w:type="gramStart"/>
            <w:r>
              <w:rPr>
                <w:szCs w:val="18"/>
              </w:rPr>
              <w:t>general public</w:t>
            </w:r>
            <w:proofErr w:type="gramEnd"/>
            <w:r>
              <w:rPr>
                <w:szCs w:val="18"/>
              </w:rPr>
              <w:t>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AE2622" w:rsidRPr="002F3977" w:rsidRDefault="00AE2622" w:rsidP="007063F2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2622" w:rsidRPr="003A7283" w:rsidRDefault="00EE096A" w:rsidP="00EE096A">
            <w:pPr>
              <w:pStyle w:val="Heading4"/>
              <w:numPr>
                <w:ilvl w:val="0"/>
                <w:numId w:val="7"/>
              </w:numPr>
              <w:jc w:val="left"/>
              <w:rPr>
                <w:b w:val="0"/>
                <w:szCs w:val="18"/>
              </w:rPr>
            </w:pPr>
            <w:r w:rsidRPr="003A7283">
              <w:rPr>
                <w:b w:val="0"/>
                <w:szCs w:val="18"/>
              </w:rPr>
              <w:t>Provide system for monitoring health of operatives.</w:t>
            </w:r>
          </w:p>
          <w:p w:rsidR="00EE096A" w:rsidRPr="003A7283" w:rsidRDefault="00EE096A" w:rsidP="00EE096A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A7283">
              <w:rPr>
                <w:sz w:val="18"/>
                <w:szCs w:val="18"/>
              </w:rPr>
              <w:t>Use modern well-</w:t>
            </w:r>
            <w:proofErr w:type="gramStart"/>
            <w:r w:rsidRPr="003A7283">
              <w:rPr>
                <w:sz w:val="18"/>
                <w:szCs w:val="18"/>
              </w:rPr>
              <w:t>maintained  equipment</w:t>
            </w:r>
            <w:proofErr w:type="gramEnd"/>
            <w:r w:rsidRPr="003A7283">
              <w:rPr>
                <w:sz w:val="18"/>
                <w:szCs w:val="18"/>
              </w:rPr>
              <w:t>, keep hands warms, avoid smoking and ensure workload is shared.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AE2622" w:rsidRPr="002F3977" w:rsidRDefault="00917C7C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AE2622" w:rsidRPr="002F3977" w:rsidTr="003957F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2622" w:rsidRPr="002F3977" w:rsidRDefault="00AE2622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AE2622" w:rsidRPr="002F3977" w:rsidRDefault="00BF4F4A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Slips, trips and falls from height.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AE2622" w:rsidRPr="002F3977" w:rsidRDefault="00BF4F4A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 xml:space="preserve">Masons, labourers, other workers, visitors, unauthorised visitors, </w:t>
            </w:r>
            <w:proofErr w:type="gramStart"/>
            <w:r>
              <w:rPr>
                <w:szCs w:val="18"/>
              </w:rPr>
              <w:t>general public</w:t>
            </w:r>
            <w:proofErr w:type="gramEnd"/>
            <w:r>
              <w:rPr>
                <w:szCs w:val="18"/>
              </w:rPr>
              <w:t>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AE2622" w:rsidRPr="003957F9" w:rsidRDefault="00917C7C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3957F9"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096A" w:rsidRPr="003A7283" w:rsidRDefault="00EE096A" w:rsidP="00EE096A">
            <w:pPr>
              <w:pStyle w:val="Heading4"/>
              <w:numPr>
                <w:ilvl w:val="0"/>
                <w:numId w:val="8"/>
              </w:numPr>
              <w:jc w:val="left"/>
              <w:rPr>
                <w:b w:val="0"/>
                <w:szCs w:val="18"/>
              </w:rPr>
            </w:pPr>
            <w:r w:rsidRPr="003A7283">
              <w:rPr>
                <w:b w:val="0"/>
                <w:szCs w:val="18"/>
              </w:rPr>
              <w:t>Provide safe access routes.</w:t>
            </w:r>
          </w:p>
          <w:p w:rsidR="00EE096A" w:rsidRPr="003A7283" w:rsidRDefault="00EE096A" w:rsidP="00EE096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A7283">
              <w:rPr>
                <w:sz w:val="18"/>
                <w:szCs w:val="18"/>
              </w:rPr>
              <w:t>Edge protection where there is a risk of falls at edges or openings.</w:t>
            </w:r>
          </w:p>
          <w:p w:rsidR="00EE096A" w:rsidRPr="003A7283" w:rsidRDefault="00EE096A" w:rsidP="00EE096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A7283">
              <w:rPr>
                <w:sz w:val="18"/>
                <w:szCs w:val="18"/>
              </w:rPr>
              <w:t>Regular clearance of waste stone, pallets and mortar.</w:t>
            </w:r>
          </w:p>
          <w:p w:rsidR="00EE096A" w:rsidRPr="003A7283" w:rsidRDefault="00EE096A" w:rsidP="00EE096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A7283">
              <w:rPr>
                <w:sz w:val="18"/>
                <w:szCs w:val="18"/>
              </w:rPr>
              <w:t>Good lighting.</w:t>
            </w:r>
          </w:p>
          <w:p w:rsidR="00EE096A" w:rsidRPr="003A7283" w:rsidRDefault="00EE096A" w:rsidP="00EE096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A7283">
              <w:rPr>
                <w:sz w:val="18"/>
                <w:szCs w:val="18"/>
              </w:rPr>
              <w:t>Suitable safety footwear.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AE2622" w:rsidRPr="002F3977" w:rsidRDefault="00917C7C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AE2622" w:rsidRPr="002F3977" w:rsidTr="003957F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2622" w:rsidRPr="002F3977" w:rsidRDefault="00AE2622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AE2622" w:rsidRPr="002F3977" w:rsidRDefault="00BF4F4A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Collapse of structure.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AE2622" w:rsidRPr="002F3977" w:rsidRDefault="00BF4F4A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 xml:space="preserve">Masons, labourers, other workers, visitors, unauthorised visitors, </w:t>
            </w:r>
            <w:proofErr w:type="gramStart"/>
            <w:r>
              <w:rPr>
                <w:szCs w:val="18"/>
              </w:rPr>
              <w:t>general public</w:t>
            </w:r>
            <w:proofErr w:type="gramEnd"/>
            <w:r>
              <w:rPr>
                <w:szCs w:val="18"/>
              </w:rPr>
              <w:t>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AE2622" w:rsidRPr="003957F9" w:rsidRDefault="00917C7C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3957F9"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2622" w:rsidRPr="003A7283" w:rsidRDefault="00EE096A" w:rsidP="00EE096A">
            <w:pPr>
              <w:pStyle w:val="Heading4"/>
              <w:numPr>
                <w:ilvl w:val="0"/>
                <w:numId w:val="9"/>
              </w:numPr>
              <w:jc w:val="left"/>
              <w:rPr>
                <w:b w:val="0"/>
                <w:szCs w:val="18"/>
              </w:rPr>
            </w:pPr>
            <w:r w:rsidRPr="003A7283">
              <w:rPr>
                <w:b w:val="0"/>
                <w:szCs w:val="18"/>
              </w:rPr>
              <w:t>Supervision and carrying out of the work by suitable, experienced and competent persons.</w:t>
            </w:r>
          </w:p>
          <w:p w:rsidR="00EE096A" w:rsidRPr="003A7283" w:rsidRDefault="00EE096A" w:rsidP="00EE096A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A7283">
              <w:rPr>
                <w:sz w:val="18"/>
                <w:szCs w:val="18"/>
              </w:rPr>
              <w:t>Calculations by engineer and site inspection where necessary, including a planned sequence of operations and details of any temporary support.</w:t>
            </w:r>
          </w:p>
          <w:p w:rsidR="00EE096A" w:rsidRPr="003A7283" w:rsidRDefault="00EE096A" w:rsidP="00EE096A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A7283">
              <w:rPr>
                <w:sz w:val="18"/>
                <w:szCs w:val="18"/>
              </w:rPr>
              <w:t>Inspection before use of any support equipment.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AE2622" w:rsidRPr="002F3977" w:rsidRDefault="00917C7C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AE2622" w:rsidRPr="002F3977" w:rsidTr="003957F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2622" w:rsidRPr="002F3977" w:rsidRDefault="00AE2622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AE2622" w:rsidRPr="002F3977" w:rsidRDefault="00BF4F4A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Dermatitis and time contact with eyes.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AE2622" w:rsidRPr="002F3977" w:rsidRDefault="00BF4F4A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 xml:space="preserve">Masons, labourers, other workers, visitors, unauthorised visitors, </w:t>
            </w:r>
            <w:proofErr w:type="gramStart"/>
            <w:r>
              <w:rPr>
                <w:szCs w:val="18"/>
              </w:rPr>
              <w:t>general public</w:t>
            </w:r>
            <w:proofErr w:type="gramEnd"/>
            <w:r>
              <w:rPr>
                <w:szCs w:val="18"/>
              </w:rPr>
              <w:t>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AE2622" w:rsidRPr="003957F9" w:rsidRDefault="00917C7C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3957F9">
              <w:rPr>
                <w:b/>
                <w:bCs/>
                <w:szCs w:val="18"/>
              </w:rPr>
              <w:t>M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2622" w:rsidRPr="003A7283" w:rsidRDefault="00474049" w:rsidP="00474049">
            <w:pPr>
              <w:pStyle w:val="Heading4"/>
              <w:numPr>
                <w:ilvl w:val="0"/>
                <w:numId w:val="10"/>
              </w:numPr>
              <w:jc w:val="left"/>
              <w:rPr>
                <w:b w:val="0"/>
                <w:szCs w:val="18"/>
              </w:rPr>
            </w:pPr>
            <w:r w:rsidRPr="003A7283">
              <w:rPr>
                <w:b w:val="0"/>
                <w:szCs w:val="18"/>
              </w:rPr>
              <w:t>Awareness of the risk.</w:t>
            </w:r>
          </w:p>
          <w:p w:rsidR="00474049" w:rsidRPr="003A7283" w:rsidRDefault="00474049" w:rsidP="00474049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3A7283">
              <w:rPr>
                <w:sz w:val="18"/>
                <w:szCs w:val="18"/>
              </w:rPr>
              <w:t>Provide and ensure use of suitable gloves, protective clothing and barrier cream.</w:t>
            </w:r>
          </w:p>
          <w:p w:rsidR="00474049" w:rsidRPr="003A7283" w:rsidRDefault="00474049" w:rsidP="00474049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3A7283">
              <w:rPr>
                <w:sz w:val="18"/>
                <w:szCs w:val="18"/>
              </w:rPr>
              <w:t>Provide suitable washing facilities with warm water.</w:t>
            </w:r>
          </w:p>
          <w:p w:rsidR="00474049" w:rsidRPr="003A7283" w:rsidRDefault="00474049" w:rsidP="00474049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3A7283">
              <w:rPr>
                <w:sz w:val="18"/>
                <w:szCs w:val="18"/>
              </w:rPr>
              <w:t>Provide eye wash stations close to the work area.</w:t>
            </w:r>
          </w:p>
          <w:p w:rsidR="00474049" w:rsidRPr="003A7283" w:rsidRDefault="00474049" w:rsidP="00474049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3A7283">
              <w:rPr>
                <w:sz w:val="18"/>
                <w:szCs w:val="18"/>
              </w:rPr>
              <w:t xml:space="preserve">Site mixing area away from the public or screened. </w:t>
            </w:r>
          </w:p>
          <w:p w:rsidR="00474049" w:rsidRPr="003A7283" w:rsidRDefault="00474049" w:rsidP="00474049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3A7283">
              <w:rPr>
                <w:sz w:val="18"/>
                <w:szCs w:val="18"/>
              </w:rPr>
              <w:t>Special attention is required if handling flint.</w:t>
            </w:r>
          </w:p>
          <w:p w:rsidR="00474049" w:rsidRPr="003A7283" w:rsidRDefault="00474049" w:rsidP="00474049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3A7283">
              <w:rPr>
                <w:sz w:val="18"/>
                <w:szCs w:val="18"/>
              </w:rPr>
              <w:lastRenderedPageBreak/>
              <w:t>Consider eye protection.</w:t>
            </w:r>
          </w:p>
          <w:p w:rsidR="00474049" w:rsidRPr="003A7283" w:rsidRDefault="00474049" w:rsidP="00474049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3A7283">
              <w:rPr>
                <w:sz w:val="18"/>
                <w:szCs w:val="18"/>
              </w:rPr>
              <w:t>Use lime in liquid or paste form.</w:t>
            </w:r>
          </w:p>
          <w:p w:rsidR="00474049" w:rsidRPr="003A7283" w:rsidRDefault="00474049" w:rsidP="00474049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3A7283">
              <w:rPr>
                <w:sz w:val="18"/>
                <w:szCs w:val="18"/>
              </w:rPr>
              <w:t>Provide ready-mixed mortar.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AE2622" w:rsidRPr="002F3977" w:rsidRDefault="00917C7C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L</w:t>
            </w:r>
          </w:p>
        </w:tc>
      </w:tr>
      <w:tr w:rsidR="00BF7DC1" w:rsidRPr="002F3977" w:rsidTr="003957F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DC1" w:rsidRPr="002F3977" w:rsidRDefault="00BF7DC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4F4A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Contact with moving machinery or vehicles.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4F4A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 xml:space="preserve">Masons, labourers, other workers, visitors, unauthorised visitors, </w:t>
            </w:r>
            <w:proofErr w:type="gramStart"/>
            <w:r>
              <w:rPr>
                <w:szCs w:val="18"/>
              </w:rPr>
              <w:t>general public</w:t>
            </w:r>
            <w:proofErr w:type="gramEnd"/>
            <w:r>
              <w:rPr>
                <w:szCs w:val="18"/>
              </w:rPr>
              <w:t>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BF7DC1" w:rsidRPr="003957F9" w:rsidRDefault="00917C7C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3957F9">
              <w:rPr>
                <w:b/>
                <w:bCs/>
                <w:szCs w:val="18"/>
              </w:rPr>
              <w:t>M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3A7283" w:rsidRDefault="00474049" w:rsidP="00474049">
            <w:pPr>
              <w:pStyle w:val="Heading4"/>
              <w:numPr>
                <w:ilvl w:val="0"/>
                <w:numId w:val="11"/>
              </w:numPr>
              <w:jc w:val="left"/>
              <w:rPr>
                <w:b w:val="0"/>
                <w:szCs w:val="18"/>
              </w:rPr>
            </w:pPr>
            <w:r w:rsidRPr="003A7283">
              <w:rPr>
                <w:b w:val="0"/>
                <w:szCs w:val="18"/>
              </w:rPr>
              <w:t xml:space="preserve">All machinery movements to be under the control of a qualified Banksman/Slinger. </w:t>
            </w:r>
          </w:p>
          <w:p w:rsidR="00474049" w:rsidRPr="003A7283" w:rsidRDefault="00474049" w:rsidP="00474049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3A7283">
              <w:rPr>
                <w:sz w:val="18"/>
                <w:szCs w:val="18"/>
              </w:rPr>
              <w:t>Wearing of high visibility clothing.</w:t>
            </w:r>
          </w:p>
          <w:p w:rsidR="00474049" w:rsidRPr="003A7283" w:rsidRDefault="00474049" w:rsidP="00474049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3A7283">
              <w:rPr>
                <w:sz w:val="18"/>
                <w:szCs w:val="18"/>
              </w:rPr>
              <w:t>Minimise reversing movements and follow site traffic arrangements in the health and safety plan.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7DC1" w:rsidRPr="002F3977" w:rsidRDefault="00917C7C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BF7DC1" w:rsidRPr="002F3977" w:rsidTr="003957F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DC1" w:rsidRPr="002F3977" w:rsidRDefault="00BF7DC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4F4A" w:rsidRPr="002F3977" w:rsidRDefault="00BF4F4A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Collision with plant during mechanical handling.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4F4A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 xml:space="preserve">Masons, labourers, other workers, visitors, unauthorised visitors, </w:t>
            </w:r>
            <w:proofErr w:type="gramStart"/>
            <w:r>
              <w:rPr>
                <w:szCs w:val="18"/>
              </w:rPr>
              <w:t>general public</w:t>
            </w:r>
            <w:proofErr w:type="gramEnd"/>
            <w:r>
              <w:rPr>
                <w:szCs w:val="18"/>
              </w:rPr>
              <w:t>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BF7DC1" w:rsidRPr="003957F9" w:rsidRDefault="00917C7C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3957F9">
              <w:rPr>
                <w:b/>
                <w:bCs/>
                <w:szCs w:val="18"/>
              </w:rPr>
              <w:t>M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3A7283" w:rsidRDefault="00474049" w:rsidP="00474049">
            <w:pPr>
              <w:pStyle w:val="Heading4"/>
              <w:numPr>
                <w:ilvl w:val="0"/>
                <w:numId w:val="12"/>
              </w:numPr>
              <w:jc w:val="left"/>
              <w:rPr>
                <w:b w:val="0"/>
                <w:szCs w:val="18"/>
              </w:rPr>
            </w:pPr>
            <w:r w:rsidRPr="003A7283">
              <w:rPr>
                <w:b w:val="0"/>
                <w:szCs w:val="18"/>
              </w:rPr>
              <w:t>Specific site rules to identify where workers are to take refuge during some mechanical handling operations.</w:t>
            </w:r>
          </w:p>
          <w:p w:rsidR="00474049" w:rsidRPr="003A7283" w:rsidRDefault="00474049" w:rsidP="00474049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3A7283">
              <w:rPr>
                <w:sz w:val="18"/>
                <w:szCs w:val="18"/>
              </w:rPr>
              <w:t>Use qualified Banksman/Slinger.</w:t>
            </w:r>
          </w:p>
          <w:p w:rsidR="00474049" w:rsidRPr="003A7283" w:rsidRDefault="00917C7C" w:rsidP="00474049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brick guard</w:t>
            </w:r>
            <w:r w:rsidR="00474049" w:rsidRPr="003A7283">
              <w:rPr>
                <w:sz w:val="18"/>
                <w:szCs w:val="18"/>
              </w:rPr>
              <w:t xml:space="preserve"> </w:t>
            </w:r>
            <w:r w:rsidR="0080467C" w:rsidRPr="003A7283">
              <w:rPr>
                <w:sz w:val="18"/>
                <w:szCs w:val="18"/>
              </w:rPr>
              <w:t>with the edge protection and large opening scaffold gate to specially strengthened loading bay.</w:t>
            </w:r>
          </w:p>
          <w:p w:rsidR="0080467C" w:rsidRPr="003A7283" w:rsidRDefault="0080467C" w:rsidP="00474049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3A7283">
              <w:rPr>
                <w:sz w:val="18"/>
                <w:szCs w:val="18"/>
              </w:rPr>
              <w:t>Minimise the number of persons in the placing area.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7DC1" w:rsidRPr="002F3977" w:rsidRDefault="00917C7C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BF7DC1" w:rsidRPr="002F3977" w:rsidTr="003957F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DC1" w:rsidRPr="002F3977" w:rsidRDefault="00BF7DC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4F4A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 xml:space="preserve">Fall of materials and plant. 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4F4A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 xml:space="preserve">Masons, labourers, other workers, visitors, unauthorised visitors, </w:t>
            </w:r>
            <w:proofErr w:type="gramStart"/>
            <w:r>
              <w:rPr>
                <w:szCs w:val="18"/>
              </w:rPr>
              <w:t>general public</w:t>
            </w:r>
            <w:proofErr w:type="gramEnd"/>
            <w:r>
              <w:rPr>
                <w:szCs w:val="18"/>
              </w:rPr>
              <w:t>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BF7DC1" w:rsidRPr="003957F9" w:rsidRDefault="00917C7C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3957F9">
              <w:rPr>
                <w:b/>
                <w:bCs/>
                <w:szCs w:val="18"/>
              </w:rPr>
              <w:t>M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3A7283" w:rsidRDefault="0080467C" w:rsidP="0080467C">
            <w:pPr>
              <w:pStyle w:val="Heading4"/>
              <w:numPr>
                <w:ilvl w:val="0"/>
                <w:numId w:val="13"/>
              </w:numPr>
              <w:jc w:val="left"/>
              <w:rPr>
                <w:b w:val="0"/>
                <w:szCs w:val="18"/>
              </w:rPr>
            </w:pPr>
            <w:r w:rsidRPr="003A7283">
              <w:rPr>
                <w:b w:val="0"/>
                <w:szCs w:val="18"/>
              </w:rPr>
              <w:t>Plan that lifting shall not involve materials being moved over people.</w:t>
            </w:r>
          </w:p>
          <w:p w:rsidR="0080467C" w:rsidRPr="003A7283" w:rsidRDefault="0080467C" w:rsidP="0080467C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3A7283">
              <w:rPr>
                <w:sz w:val="18"/>
                <w:szCs w:val="18"/>
              </w:rPr>
              <w:t>Weight to be marked on all lifts exceeding 1 tonne.</w:t>
            </w:r>
          </w:p>
          <w:p w:rsidR="0080467C" w:rsidRPr="003A7283" w:rsidRDefault="0080467C" w:rsidP="0080467C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3A7283">
              <w:rPr>
                <w:sz w:val="18"/>
                <w:szCs w:val="18"/>
              </w:rPr>
              <w:t xml:space="preserve">Tested equipment, inspected on the day, under the control of competent persons. 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7DC1" w:rsidRPr="002F3977" w:rsidRDefault="00917C7C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BF7DC1" w:rsidRPr="002F3977" w:rsidTr="00F2105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7DC1" w:rsidRPr="002F3977" w:rsidRDefault="00BF7DC1" w:rsidP="00C433ED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Site-specific Activities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D9D9D9"/>
            <w:vAlign w:val="center"/>
          </w:tcPr>
          <w:p w:rsidR="00BF7DC1" w:rsidRPr="002F3977" w:rsidRDefault="00BF7DC1" w:rsidP="00F21052">
            <w:pPr>
              <w:pStyle w:val="BodyText"/>
              <w:jc w:val="center"/>
              <w:rPr>
                <w:b/>
                <w:szCs w:val="18"/>
              </w:rPr>
            </w:pPr>
            <w:r w:rsidRPr="002F3977">
              <w:rPr>
                <w:b/>
                <w:bCs/>
                <w:szCs w:val="18"/>
              </w:rPr>
              <w:t>Additional Site–specific Hazards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D9D9D9"/>
            <w:vAlign w:val="center"/>
          </w:tcPr>
          <w:p w:rsidR="00BF7DC1" w:rsidRPr="002F3977" w:rsidRDefault="00BF7DC1" w:rsidP="00F21052">
            <w:pPr>
              <w:pStyle w:val="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Persons at risk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7DC1" w:rsidRPr="002F3977" w:rsidRDefault="00BF7DC1" w:rsidP="007063F2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7DC1" w:rsidRPr="00CA64A7" w:rsidRDefault="00BF7DC1" w:rsidP="00C433ED">
            <w:pPr>
              <w:pStyle w:val="Heading3"/>
              <w:jc w:val="center"/>
              <w:rPr>
                <w:szCs w:val="18"/>
              </w:rPr>
            </w:pPr>
            <w:r w:rsidRPr="00CA64A7">
              <w:rPr>
                <w:szCs w:val="18"/>
              </w:rPr>
              <w:t>Additional Controls Required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 w:rsidP="00706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DC1" w:rsidRPr="002F3977" w:rsidTr="00F2105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DC1" w:rsidRPr="002F3977" w:rsidRDefault="00BF7DC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2F3977" w:rsidRDefault="00BF7DC1" w:rsidP="007063F2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3A7283" w:rsidRDefault="00BF7DC1" w:rsidP="00F21052">
            <w:pPr>
              <w:pStyle w:val="Heading4"/>
              <w:jc w:val="left"/>
              <w:rPr>
                <w:b w:val="0"/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706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DC1" w:rsidRPr="002F3977" w:rsidTr="00F2105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DC1" w:rsidRPr="002F3977" w:rsidRDefault="00BF7DC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2F3977" w:rsidRDefault="00BF7DC1" w:rsidP="007063F2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3A7283" w:rsidRDefault="00BF7DC1" w:rsidP="00F21052">
            <w:pPr>
              <w:pStyle w:val="Heading4"/>
              <w:jc w:val="left"/>
              <w:rPr>
                <w:b w:val="0"/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706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DC1" w:rsidRPr="002F3977" w:rsidTr="00F2105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DC1" w:rsidRPr="002F3977" w:rsidRDefault="00BF7DC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2F3977" w:rsidRDefault="00BF7DC1" w:rsidP="007063F2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3A7283" w:rsidRDefault="00BF7DC1" w:rsidP="00F21052">
            <w:pPr>
              <w:pStyle w:val="Heading4"/>
              <w:jc w:val="left"/>
              <w:rPr>
                <w:b w:val="0"/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706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660E3" w:rsidRPr="003957F9" w:rsidRDefault="001660E3">
      <w:pPr>
        <w:ind w:right="-177"/>
        <w:outlineLvl w:val="0"/>
        <w:rPr>
          <w:b/>
        </w:rPr>
      </w:pPr>
      <w:r>
        <w:rPr>
          <w:rFonts w:ascii="Arial Narrow" w:hAnsi="Arial Narrow"/>
        </w:rPr>
        <w:br w:type="page"/>
      </w:r>
      <w:r w:rsidRPr="003957F9">
        <w:rPr>
          <w:noProof/>
          <w:lang w:val="en-US"/>
        </w:rPr>
        <w:lastRenderedPageBreak/>
        <w:pict>
          <v:group id="_x0000_s1031" style="position:absolute;margin-left:-5.7pt;margin-top:2.85pt;width:416.1pt;height:401.85pt;z-index:-251658752" coordorigin="621,1256" coordsize="9690,9120" wrapcoords="-33 0 -33 21564 21600 21564 21600 0 -33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621;top:1256;width:9690;height:6300">
              <v:imagedata r:id="rId7" o:title=""/>
            </v:shape>
            <v:shape id="_x0000_s1033" type="#_x0000_t75" style="position:absolute;left:621;top:7601;width:9690;height:2775">
              <v:imagedata r:id="rId8" o:title=""/>
            </v:shape>
            <w10:wrap type="tight"/>
          </v:group>
        </w:pict>
      </w:r>
      <w:r w:rsidRPr="003957F9">
        <w:rPr>
          <w:b/>
        </w:rPr>
        <w:t>Likelihood</w:t>
      </w:r>
    </w:p>
    <w:p w:rsidR="001660E3" w:rsidRPr="003957F9" w:rsidRDefault="001660E3" w:rsidP="003957F9">
      <w:pPr>
        <w:ind w:right="-177"/>
      </w:pPr>
      <w:r w:rsidRPr="003957F9">
        <w:t>How often could the hazard occur? Consider the task, frequency, duration, method of work, emplo</w:t>
      </w:r>
      <w:r w:rsidRPr="003957F9">
        <w:t>y</w:t>
      </w:r>
      <w:r w:rsidRPr="003957F9">
        <w:t>ees involved.</w:t>
      </w:r>
    </w:p>
    <w:p w:rsidR="001660E3" w:rsidRPr="003957F9" w:rsidRDefault="001660E3">
      <w:pPr>
        <w:ind w:right="-177"/>
      </w:pPr>
    </w:p>
    <w:p w:rsidR="001660E3" w:rsidRPr="003957F9" w:rsidRDefault="001660E3">
      <w:pPr>
        <w:ind w:right="-177"/>
      </w:pPr>
    </w:p>
    <w:p w:rsidR="001660E3" w:rsidRPr="003957F9" w:rsidRDefault="001660E3">
      <w:pPr>
        <w:ind w:right="-177"/>
        <w:outlineLvl w:val="0"/>
        <w:rPr>
          <w:b/>
        </w:rPr>
      </w:pPr>
      <w:r w:rsidRPr="003957F9">
        <w:rPr>
          <w:b/>
        </w:rPr>
        <w:t>Severity</w:t>
      </w:r>
    </w:p>
    <w:p w:rsidR="001660E3" w:rsidRPr="003957F9" w:rsidRDefault="001660E3">
      <w:pPr>
        <w:ind w:right="-177"/>
        <w:outlineLvl w:val="0"/>
      </w:pPr>
      <w:r w:rsidRPr="003957F9">
        <w:t xml:space="preserve">How serious would the hazard’s effects be if </w:t>
      </w:r>
    </w:p>
    <w:p w:rsidR="001660E3" w:rsidRPr="003957F9" w:rsidRDefault="001660E3">
      <w:pPr>
        <w:ind w:right="-177"/>
      </w:pPr>
      <w:r w:rsidRPr="003957F9">
        <w:t>realised? Consider the type of hazard, biological, erg</w:t>
      </w:r>
      <w:r w:rsidRPr="003957F9">
        <w:t>o</w:t>
      </w:r>
      <w:r w:rsidRPr="003957F9">
        <w:t>nomic, physical and chemical.</w:t>
      </w:r>
    </w:p>
    <w:p w:rsidR="001660E3" w:rsidRPr="003957F9" w:rsidRDefault="001660E3">
      <w:pPr>
        <w:ind w:right="-177"/>
      </w:pPr>
    </w:p>
    <w:p w:rsidR="001660E3" w:rsidRPr="003957F9" w:rsidRDefault="001660E3">
      <w:pPr>
        <w:ind w:right="-177"/>
      </w:pPr>
    </w:p>
    <w:p w:rsidR="001660E3" w:rsidRPr="003957F9" w:rsidRDefault="001660E3">
      <w:pPr>
        <w:ind w:right="-177"/>
        <w:outlineLvl w:val="0"/>
      </w:pPr>
      <w:r w:rsidRPr="003957F9">
        <w:rPr>
          <w:b/>
        </w:rPr>
        <w:t xml:space="preserve">Risk = </w:t>
      </w:r>
      <w:r w:rsidRPr="003957F9">
        <w:t xml:space="preserve">Likelihood x Severity </w:t>
      </w:r>
    </w:p>
    <w:p w:rsidR="001660E3" w:rsidRPr="003957F9" w:rsidRDefault="001660E3">
      <w:pPr>
        <w:ind w:right="-177"/>
      </w:pPr>
    </w:p>
    <w:p w:rsidR="001660E3" w:rsidRPr="003957F9" w:rsidRDefault="001660E3">
      <w:r w:rsidRPr="003957F9">
        <w:t xml:space="preserve">E.g. Likelihood (4) X Severity (3) = 12 </w:t>
      </w:r>
      <w:r w:rsidRPr="003957F9">
        <w:rPr>
          <w:b/>
        </w:rPr>
        <w:t>HIGH RISK</w:t>
      </w:r>
    </w:p>
    <w:sectPr w:rsidR="001660E3" w:rsidRPr="003957F9" w:rsidSect="00BF7DC1">
      <w:headerReference w:type="default" r:id="rId9"/>
      <w:footerReference w:type="default" r:id="rId10"/>
      <w:pgSz w:w="16838" w:h="11906" w:orient="landscape" w:code="9"/>
      <w:pgMar w:top="1616" w:right="1134" w:bottom="1797" w:left="1134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0E9" w:rsidRDefault="005920E9">
      <w:r>
        <w:separator/>
      </w:r>
    </w:p>
  </w:endnote>
  <w:endnote w:type="continuationSeparator" w:id="0">
    <w:p w:rsidR="005920E9" w:rsidRDefault="0059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X="12933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98"/>
      <w:gridCol w:w="1055"/>
    </w:tblGrid>
    <w:tr w:rsidR="00CF626B">
      <w:tblPrEx>
        <w:tblCellMar>
          <w:top w:w="0" w:type="dxa"/>
          <w:bottom w:w="0" w:type="dxa"/>
        </w:tblCellMar>
      </w:tblPrEx>
      <w:tc>
        <w:tcPr>
          <w:tcW w:w="798" w:type="dxa"/>
        </w:tcPr>
        <w:p w:rsidR="00CF626B" w:rsidRDefault="00CF626B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Doc</w:t>
          </w:r>
        </w:p>
      </w:tc>
      <w:tc>
        <w:tcPr>
          <w:tcW w:w="1055" w:type="dxa"/>
        </w:tcPr>
        <w:p w:rsidR="00CF626B" w:rsidRDefault="00CF626B">
          <w:pPr>
            <w:pStyle w:val="Footer"/>
            <w:rPr>
              <w:rFonts w:ascii="Arial Narrow" w:hAnsi="Arial Narrow"/>
              <w:sz w:val="16"/>
            </w:rPr>
          </w:pPr>
        </w:p>
      </w:tc>
    </w:tr>
    <w:tr w:rsidR="00CF626B">
      <w:tblPrEx>
        <w:tblCellMar>
          <w:top w:w="0" w:type="dxa"/>
          <w:bottom w:w="0" w:type="dxa"/>
        </w:tblCellMar>
      </w:tblPrEx>
      <w:tc>
        <w:tcPr>
          <w:tcW w:w="798" w:type="dxa"/>
        </w:tcPr>
        <w:p w:rsidR="00CF626B" w:rsidRDefault="00CF626B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Rev</w:t>
          </w:r>
        </w:p>
      </w:tc>
      <w:tc>
        <w:tcPr>
          <w:tcW w:w="1055" w:type="dxa"/>
        </w:tcPr>
        <w:p w:rsidR="00CF626B" w:rsidRDefault="00CF626B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1.0</w:t>
          </w:r>
        </w:p>
      </w:tc>
    </w:tr>
    <w:tr w:rsidR="00CF626B">
      <w:tblPrEx>
        <w:tblCellMar>
          <w:top w:w="0" w:type="dxa"/>
          <w:bottom w:w="0" w:type="dxa"/>
        </w:tblCellMar>
      </w:tblPrEx>
      <w:tc>
        <w:tcPr>
          <w:tcW w:w="798" w:type="dxa"/>
        </w:tcPr>
        <w:p w:rsidR="00CF626B" w:rsidRDefault="00CF626B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Date</w:t>
          </w:r>
        </w:p>
      </w:tc>
      <w:tc>
        <w:tcPr>
          <w:tcW w:w="1055" w:type="dxa"/>
        </w:tcPr>
        <w:p w:rsidR="00CF626B" w:rsidRDefault="00CF626B">
          <w:pPr>
            <w:pStyle w:val="Footer"/>
            <w:rPr>
              <w:rFonts w:ascii="Arial Narrow" w:hAnsi="Arial Narrow"/>
              <w:sz w:val="16"/>
            </w:rPr>
          </w:pPr>
        </w:p>
      </w:tc>
    </w:tr>
  </w:tbl>
  <w:p w:rsidR="00CF626B" w:rsidRDefault="00CF626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0E9" w:rsidRDefault="005920E9">
      <w:r>
        <w:separator/>
      </w:r>
    </w:p>
  </w:footnote>
  <w:footnote w:type="continuationSeparator" w:id="0">
    <w:p w:rsidR="005920E9" w:rsidRDefault="00592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26B" w:rsidRDefault="00CF626B">
    <w:pPr>
      <w:pStyle w:val="Header"/>
      <w:rPr>
        <w:rFonts w:ascii="Arial Narrow" w:hAnsi="Arial Narrow"/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-15.95pt;width:59.85pt;height:59.85pt;z-index:251657728">
          <v:imagedata r:id="rId1" o:title="NCSGlogo"/>
        </v:shape>
      </w:pict>
    </w:r>
    <w:r w:rsidR="00917C7C">
      <w:rPr>
        <w:rFonts w:ascii="Arial Narrow" w:hAnsi="Arial Narrow"/>
        <w:b/>
        <w:bCs/>
        <w:color w:val="000000"/>
        <w:sz w:val="36"/>
      </w:rPr>
      <w:tab/>
    </w:r>
    <w:r w:rsidR="00917C7C">
      <w:rPr>
        <w:rFonts w:ascii="Arial Narrow" w:hAnsi="Arial Narrow"/>
        <w:b/>
        <w:bCs/>
        <w:color w:val="000000"/>
        <w:sz w:val="36"/>
      </w:rPr>
      <w:tab/>
      <w:t>Risk Assessment S</w:t>
    </w:r>
    <w:r w:rsidR="003957F9">
      <w:rPr>
        <w:rFonts w:ascii="Arial Narrow" w:hAnsi="Arial Narrow"/>
        <w:b/>
        <w:bCs/>
        <w:color w:val="000000"/>
        <w:sz w:val="36"/>
      </w:rPr>
      <w:t>tonework at High L</w:t>
    </w:r>
    <w:r>
      <w:rPr>
        <w:rFonts w:ascii="Arial Narrow" w:hAnsi="Arial Narrow"/>
        <w:b/>
        <w:bCs/>
        <w:color w:val="000000"/>
        <w:sz w:val="36"/>
      </w:rPr>
      <w:t xml:space="preserve">evel. </w:t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42C"/>
    <w:multiLevelType w:val="hybridMultilevel"/>
    <w:tmpl w:val="2DA46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47B37"/>
    <w:multiLevelType w:val="hybridMultilevel"/>
    <w:tmpl w:val="2FA06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C37CE"/>
    <w:multiLevelType w:val="hybridMultilevel"/>
    <w:tmpl w:val="11E6F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60735"/>
    <w:multiLevelType w:val="hybridMultilevel"/>
    <w:tmpl w:val="4AE6B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13F75"/>
    <w:multiLevelType w:val="hybridMultilevel"/>
    <w:tmpl w:val="78E09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20144"/>
    <w:multiLevelType w:val="hybridMultilevel"/>
    <w:tmpl w:val="4A3A2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3624E"/>
    <w:multiLevelType w:val="hybridMultilevel"/>
    <w:tmpl w:val="BE10F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16E7D"/>
    <w:multiLevelType w:val="hybridMultilevel"/>
    <w:tmpl w:val="1BAA9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C63E7"/>
    <w:multiLevelType w:val="hybridMultilevel"/>
    <w:tmpl w:val="B6347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71C62"/>
    <w:multiLevelType w:val="hybridMultilevel"/>
    <w:tmpl w:val="C38EB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97DD7"/>
    <w:multiLevelType w:val="hybridMultilevel"/>
    <w:tmpl w:val="E6F29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4247A"/>
    <w:multiLevelType w:val="hybridMultilevel"/>
    <w:tmpl w:val="1BBC7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D23BF"/>
    <w:multiLevelType w:val="hybridMultilevel"/>
    <w:tmpl w:val="3C108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12"/>
  </w:num>
  <w:num w:numId="9">
    <w:abstractNumId w:val="3"/>
  </w:num>
  <w:num w:numId="10">
    <w:abstractNumId w:val="0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57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3ED"/>
    <w:rsid w:val="00067910"/>
    <w:rsid w:val="0007748E"/>
    <w:rsid w:val="001660E3"/>
    <w:rsid w:val="001704FE"/>
    <w:rsid w:val="001F360C"/>
    <w:rsid w:val="002374D8"/>
    <w:rsid w:val="002F3977"/>
    <w:rsid w:val="002F50F3"/>
    <w:rsid w:val="003957F9"/>
    <w:rsid w:val="003A7283"/>
    <w:rsid w:val="003D0047"/>
    <w:rsid w:val="00405C8D"/>
    <w:rsid w:val="00474049"/>
    <w:rsid w:val="004F24D0"/>
    <w:rsid w:val="005920E9"/>
    <w:rsid w:val="005B3D31"/>
    <w:rsid w:val="00692249"/>
    <w:rsid w:val="007063F2"/>
    <w:rsid w:val="00722B55"/>
    <w:rsid w:val="0076666F"/>
    <w:rsid w:val="007819DA"/>
    <w:rsid w:val="007D1C6F"/>
    <w:rsid w:val="0080467C"/>
    <w:rsid w:val="00875898"/>
    <w:rsid w:val="008E4A6E"/>
    <w:rsid w:val="00917C7C"/>
    <w:rsid w:val="0092385A"/>
    <w:rsid w:val="009245C0"/>
    <w:rsid w:val="0093118C"/>
    <w:rsid w:val="009E6C9F"/>
    <w:rsid w:val="00A140CD"/>
    <w:rsid w:val="00A1512E"/>
    <w:rsid w:val="00AE2622"/>
    <w:rsid w:val="00AF632D"/>
    <w:rsid w:val="00B0640B"/>
    <w:rsid w:val="00B11276"/>
    <w:rsid w:val="00B16E94"/>
    <w:rsid w:val="00B67D52"/>
    <w:rsid w:val="00B84DED"/>
    <w:rsid w:val="00BF056A"/>
    <w:rsid w:val="00BF4F4A"/>
    <w:rsid w:val="00BF7DC1"/>
    <w:rsid w:val="00C433ED"/>
    <w:rsid w:val="00CA5AA1"/>
    <w:rsid w:val="00CA64A7"/>
    <w:rsid w:val="00CD6647"/>
    <w:rsid w:val="00CF3BDA"/>
    <w:rsid w:val="00CF626B"/>
    <w:rsid w:val="00D0591A"/>
    <w:rsid w:val="00D763F1"/>
    <w:rsid w:val="00E91B72"/>
    <w:rsid w:val="00E97D00"/>
    <w:rsid w:val="00EA3B7D"/>
    <w:rsid w:val="00EE096A"/>
    <w:rsid w:val="00F21052"/>
    <w:rsid w:val="00F66B10"/>
    <w:rsid w:val="00FC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5C0036E-C344-408F-B04F-68FB183B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 w:cs="Arial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fety\Risk%20Assessments\Risk%20Assess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</Template>
  <TotalTime>1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</vt:lpstr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</dc:title>
  <dc:subject/>
  <dc:creator>Lynne Anderson</dc:creator>
  <cp:keywords/>
  <cp:lastModifiedBy>Jonathan Tones</cp:lastModifiedBy>
  <cp:revision>2</cp:revision>
  <cp:lastPrinted>2009-11-09T11:31:00Z</cp:lastPrinted>
  <dcterms:created xsi:type="dcterms:W3CDTF">2017-01-03T15:34:00Z</dcterms:created>
  <dcterms:modified xsi:type="dcterms:W3CDTF">2017-01-03T15:34:00Z</dcterms:modified>
</cp:coreProperties>
</file>