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722070" w:rsidRPr="00722070" w:rsidRDefault="00722070" w:rsidP="00722070"/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 w:rsidP="00DA05E1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1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2F3977">
              <w:rPr>
                <w:b/>
                <w:bCs/>
                <w:sz w:val="18"/>
                <w:szCs w:val="18"/>
              </w:rPr>
            </w:r>
            <w:r w:rsidRPr="002F3977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Description Of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05E1" w:rsidRDefault="00DA05E1">
            <w:pPr>
              <w:rPr>
                <w:sz w:val="18"/>
                <w:szCs w:val="18"/>
              </w:rPr>
            </w:pPr>
          </w:p>
          <w:p w:rsidR="001660E3" w:rsidRPr="002F3977" w:rsidRDefault="001660E3" w:rsidP="00DA05E1">
            <w:pPr>
              <w:jc w:val="center"/>
              <w:rPr>
                <w:sz w:val="18"/>
                <w:szCs w:val="18"/>
              </w:rPr>
            </w:pPr>
          </w:p>
        </w:tc>
      </w:tr>
      <w:tr w:rsidR="00BF7DC1" w:rsidRPr="002F3977" w:rsidTr="00D763F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BF7DC1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7063F2" w:rsidRDefault="00BF7DC1" w:rsidP="007063F2">
            <w:pPr>
              <w:pStyle w:val="BodyText"/>
              <w:jc w:val="center"/>
              <w:rPr>
                <w:b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E0C" w:rsidRPr="00DA05E1" w:rsidRDefault="00E81E0C" w:rsidP="000C5BA7">
            <w:pPr>
              <w:numPr>
                <w:ilvl w:val="1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666BD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66BD" w:rsidRPr="002F3977" w:rsidRDefault="009666BD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9666BD" w:rsidRPr="005D3239" w:rsidRDefault="009666BD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81E0C" w:rsidRPr="00722070" w:rsidRDefault="00E81E0C" w:rsidP="000C5BA7">
            <w:pPr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666BD" w:rsidRPr="002F3977" w:rsidRDefault="00364EE7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9666BD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66BD" w:rsidRPr="002F3977" w:rsidRDefault="009666BD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9666BD" w:rsidRPr="005D3239" w:rsidRDefault="009666BD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5BA7" w:rsidRPr="00722070" w:rsidRDefault="000C5BA7" w:rsidP="000C5BA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666BD" w:rsidRPr="002F3977" w:rsidRDefault="00364EE7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9666BD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66BD" w:rsidRPr="002F3977" w:rsidRDefault="009666BD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9666BD" w:rsidRPr="005D3239" w:rsidRDefault="009666BD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D3" w:rsidRPr="00722070" w:rsidRDefault="005741D3" w:rsidP="000C5BA7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666BD" w:rsidRPr="002F3977" w:rsidRDefault="004D608A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9666BD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66BD" w:rsidRPr="002F3977" w:rsidRDefault="009666BD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F6212F" w:rsidRPr="002F3977" w:rsidRDefault="00F6212F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9666BD" w:rsidRPr="005D3239" w:rsidRDefault="009666BD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D608A" w:rsidRPr="00DA05E1" w:rsidRDefault="004D608A" w:rsidP="0059544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666BD" w:rsidRPr="002F3977" w:rsidRDefault="004D608A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9666BD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66BD" w:rsidRPr="002F3977" w:rsidRDefault="009666BD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F6212F" w:rsidRPr="002F3977" w:rsidRDefault="00F6212F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9666BD" w:rsidRPr="005D3239" w:rsidRDefault="009666BD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D3" w:rsidRPr="00DA05E1" w:rsidRDefault="005741D3" w:rsidP="00263F11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666BD" w:rsidRPr="002F3977" w:rsidRDefault="004D608A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9666BD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66BD" w:rsidRPr="002F3977" w:rsidRDefault="009666BD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9666BD" w:rsidRPr="005D3239" w:rsidRDefault="009666BD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D3" w:rsidRPr="00DA05E1" w:rsidRDefault="005741D3" w:rsidP="00263F11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666BD" w:rsidRPr="002F3977" w:rsidRDefault="004D608A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9666BD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66BD" w:rsidRPr="002F3977" w:rsidRDefault="009666BD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9666BD" w:rsidRPr="005D3239" w:rsidRDefault="009666BD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741D3" w:rsidRPr="00DA05E1" w:rsidRDefault="005741D3" w:rsidP="005741D3">
            <w:pPr>
              <w:pStyle w:val="Heading4"/>
              <w:numPr>
                <w:ilvl w:val="0"/>
                <w:numId w:val="8"/>
              </w:numPr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666BD" w:rsidRPr="002F3977" w:rsidRDefault="004D608A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9666BD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666BD" w:rsidRPr="002F3977" w:rsidRDefault="009666BD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9666BD" w:rsidRPr="002F3977" w:rsidRDefault="009666BD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9666BD" w:rsidRPr="005D3239" w:rsidRDefault="009666BD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4E7D" w:rsidRPr="00DA05E1" w:rsidRDefault="00B64E7D" w:rsidP="00B64E7D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666BD" w:rsidRPr="002F3977" w:rsidRDefault="004D608A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5D3239" w:rsidRDefault="00BF7DC1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D2" w:rsidRPr="00DA05E1" w:rsidRDefault="00A012D2" w:rsidP="00B64E7D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5D3239" w:rsidRDefault="00BF7DC1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D2" w:rsidRPr="00DA05E1" w:rsidRDefault="00A012D2" w:rsidP="00A012D2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5D3239" w:rsidRDefault="00BF7DC1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12D2" w:rsidRPr="00DA05E1" w:rsidRDefault="00A012D2" w:rsidP="00B64E7D">
            <w:pPr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5D3239" w:rsidRDefault="00BF7DC1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53BEF" w:rsidRPr="00722070" w:rsidRDefault="00553BEF" w:rsidP="00B64E7D">
            <w:pPr>
              <w:pStyle w:val="Heading4"/>
              <w:numPr>
                <w:ilvl w:val="0"/>
                <w:numId w:val="12"/>
              </w:numPr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5D3239" w:rsidRDefault="00BF7DC1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A05" w:rsidRPr="00DA05E1" w:rsidRDefault="00A80A05" w:rsidP="00A80A05">
            <w:pPr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5D3239" w:rsidRDefault="00BF7DC1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A05" w:rsidRPr="00DA05E1" w:rsidRDefault="00A80A05" w:rsidP="00A80A05">
            <w:pPr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0337" w:rsidRPr="002F3977" w:rsidTr="00596C71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0337" w:rsidRPr="002F3977" w:rsidRDefault="003D0337" w:rsidP="00596C71">
            <w:pPr>
              <w:pStyle w:val="Heading3"/>
              <w:jc w:val="center"/>
              <w:rPr>
                <w:szCs w:val="18"/>
              </w:rPr>
            </w:pPr>
            <w:r w:rsidRPr="002F3977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0337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0337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D0337" w:rsidRPr="002F3977" w:rsidTr="00C52F0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C52F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0337" w:rsidRPr="002F3977" w:rsidRDefault="003D0337" w:rsidP="00596C71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3D0337" w:rsidRPr="002F3977" w:rsidRDefault="003D0337" w:rsidP="00596C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60E3" w:rsidRPr="00DA05E1" w:rsidRDefault="001660E3">
      <w:pPr>
        <w:ind w:right="-177"/>
        <w:outlineLvl w:val="0"/>
        <w:rPr>
          <w:b/>
        </w:rPr>
      </w:pPr>
      <w:r w:rsidRPr="00DA05E1">
        <w:rPr>
          <w:noProof/>
          <w:lang w:val="en-US"/>
        </w:rPr>
        <w:lastRenderedPageBreak/>
        <w:pict>
          <v:group id="_x0000_s1031" style="position:absolute;margin-left:-5.7pt;margin-top:2.85pt;width:416.1pt;height:401.85pt;z-index:-251658752;mso-position-horizontal-relative:text;mso-position-vertical-relative:text" coordorigin="621,1256" coordsize="9690,9120" wrapcoords="-33 0 -33 21564 21600 21564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21;top:1256;width:9690;height:6300">
              <v:imagedata r:id="rId7" o:title=""/>
            </v:shape>
            <v:shape id="_x0000_s1033" type="#_x0000_t75" style="position:absolute;left:621;top:7601;width:9690;height:2775">
              <v:imagedata r:id="rId8" o:title=""/>
            </v:shape>
            <w10:wrap type="tight"/>
          </v:group>
        </w:pict>
      </w:r>
      <w:r w:rsidRPr="00DA05E1">
        <w:rPr>
          <w:b/>
        </w:rPr>
        <w:t>Likelihood</w:t>
      </w:r>
    </w:p>
    <w:p w:rsidR="001660E3" w:rsidRPr="00DA05E1" w:rsidRDefault="001660E3" w:rsidP="00DA05E1">
      <w:pPr>
        <w:ind w:right="-177"/>
      </w:pPr>
      <w:r w:rsidRPr="00DA05E1">
        <w:t>How often could the hazard occur? Consider the task, frequency, duration, method of work, emplo</w:t>
      </w:r>
      <w:r w:rsidRPr="00DA05E1">
        <w:t>y</w:t>
      </w:r>
      <w:r w:rsidRPr="00DA05E1">
        <w:t>ees involved.</w:t>
      </w:r>
    </w:p>
    <w:p w:rsidR="001660E3" w:rsidRPr="00DA05E1" w:rsidRDefault="001660E3">
      <w:pPr>
        <w:ind w:right="-177"/>
      </w:pPr>
    </w:p>
    <w:p w:rsidR="001660E3" w:rsidRPr="00DA05E1" w:rsidRDefault="001660E3">
      <w:pPr>
        <w:ind w:right="-177"/>
      </w:pPr>
    </w:p>
    <w:p w:rsidR="001660E3" w:rsidRPr="00DA05E1" w:rsidRDefault="001660E3">
      <w:pPr>
        <w:ind w:right="-177"/>
        <w:outlineLvl w:val="0"/>
        <w:rPr>
          <w:b/>
        </w:rPr>
      </w:pPr>
      <w:r w:rsidRPr="00DA05E1">
        <w:rPr>
          <w:b/>
        </w:rPr>
        <w:t>Severity</w:t>
      </w:r>
    </w:p>
    <w:p w:rsidR="001660E3" w:rsidRPr="00DA05E1" w:rsidRDefault="001660E3">
      <w:pPr>
        <w:ind w:right="-177"/>
        <w:outlineLvl w:val="0"/>
      </w:pPr>
      <w:r w:rsidRPr="00DA05E1">
        <w:t xml:space="preserve">How serious would the hazard’s effects be if </w:t>
      </w:r>
    </w:p>
    <w:p w:rsidR="001660E3" w:rsidRPr="00DA05E1" w:rsidRDefault="001660E3">
      <w:pPr>
        <w:ind w:right="-177"/>
      </w:pPr>
      <w:r w:rsidRPr="00DA05E1">
        <w:t>realised? Consider the type of hazard, biological, erg</w:t>
      </w:r>
      <w:r w:rsidRPr="00DA05E1">
        <w:t>o</w:t>
      </w:r>
      <w:r w:rsidRPr="00DA05E1">
        <w:t>nomic, physical and chemical.</w:t>
      </w:r>
    </w:p>
    <w:p w:rsidR="001660E3" w:rsidRPr="00DA05E1" w:rsidRDefault="001660E3">
      <w:pPr>
        <w:ind w:right="-177"/>
      </w:pPr>
    </w:p>
    <w:p w:rsidR="001660E3" w:rsidRPr="00DA05E1" w:rsidRDefault="001660E3">
      <w:pPr>
        <w:ind w:right="-177"/>
      </w:pPr>
    </w:p>
    <w:p w:rsidR="001660E3" w:rsidRPr="00DA05E1" w:rsidRDefault="001660E3">
      <w:pPr>
        <w:ind w:right="-177"/>
        <w:outlineLvl w:val="0"/>
      </w:pPr>
      <w:r w:rsidRPr="00DA05E1">
        <w:rPr>
          <w:b/>
        </w:rPr>
        <w:t xml:space="preserve">Risk = </w:t>
      </w:r>
      <w:r w:rsidRPr="00DA05E1">
        <w:t xml:space="preserve">Likelihood x Severity </w:t>
      </w:r>
    </w:p>
    <w:p w:rsidR="001660E3" w:rsidRPr="00DA05E1" w:rsidRDefault="001660E3">
      <w:pPr>
        <w:ind w:right="-177"/>
      </w:pPr>
    </w:p>
    <w:p w:rsidR="001660E3" w:rsidRPr="00DA05E1" w:rsidRDefault="001660E3">
      <w:r w:rsidRPr="00DA05E1">
        <w:t xml:space="preserve">E.g. Likelihood (4) X Severity (3) = 12 </w:t>
      </w:r>
      <w:r w:rsidRPr="00DA05E1">
        <w:rPr>
          <w:b/>
        </w:rPr>
        <w:t>HIGH RISK</w:t>
      </w:r>
    </w:p>
    <w:sectPr w:rsidR="001660E3" w:rsidRPr="00DA05E1" w:rsidSect="00BF7DC1">
      <w:headerReference w:type="default" r:id="rId9"/>
      <w:footerReference w:type="default" r:id="rId10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C7" w:rsidRDefault="002733C7">
      <w:r>
        <w:separator/>
      </w:r>
    </w:p>
  </w:endnote>
  <w:endnote w:type="continuationSeparator" w:id="0">
    <w:p w:rsidR="002733C7" w:rsidRDefault="0027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263F11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263F11" w:rsidRDefault="00263F1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:rsidR="00263F11" w:rsidRDefault="00263F11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263F11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263F11" w:rsidRDefault="00263F1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:rsidR="00263F11" w:rsidRDefault="00263F11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263F11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263F11" w:rsidRDefault="00263F11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:rsidR="00263F11" w:rsidRDefault="00263F11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:rsidR="00263F11" w:rsidRDefault="00263F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C7" w:rsidRDefault="002733C7">
      <w:r>
        <w:separator/>
      </w:r>
    </w:p>
  </w:footnote>
  <w:footnote w:type="continuationSeparator" w:id="0">
    <w:p w:rsidR="002733C7" w:rsidRDefault="00273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11" w:rsidRDefault="00263F11">
    <w:pPr>
      <w:pStyle w:val="Header"/>
      <w:rPr>
        <w:rFonts w:ascii="Arial Narrow" w:hAnsi="Arial Narrow"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15.95pt;width:59.85pt;height:59.85pt;z-index:251657728">
          <v:imagedata r:id="rId1" o:title="NCSGlogo"/>
        </v:shape>
      </w:pic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  <w:t>Risk Assessment</w: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2D8"/>
    <w:multiLevelType w:val="hybridMultilevel"/>
    <w:tmpl w:val="5AA4E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7258E"/>
    <w:multiLevelType w:val="multilevel"/>
    <w:tmpl w:val="F0B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614F43"/>
    <w:multiLevelType w:val="hybridMultilevel"/>
    <w:tmpl w:val="E91A3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429C2"/>
    <w:multiLevelType w:val="hybridMultilevel"/>
    <w:tmpl w:val="98AC8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F0766"/>
    <w:multiLevelType w:val="hybridMultilevel"/>
    <w:tmpl w:val="E6C0F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0E2163"/>
    <w:multiLevelType w:val="hybridMultilevel"/>
    <w:tmpl w:val="2A020F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15314"/>
    <w:multiLevelType w:val="hybridMultilevel"/>
    <w:tmpl w:val="694E5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36BCB"/>
    <w:multiLevelType w:val="hybridMultilevel"/>
    <w:tmpl w:val="BC246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D223D"/>
    <w:multiLevelType w:val="multilevel"/>
    <w:tmpl w:val="F0BA9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114E0"/>
    <w:multiLevelType w:val="hybridMultilevel"/>
    <w:tmpl w:val="E258D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039BC"/>
    <w:multiLevelType w:val="hybridMultilevel"/>
    <w:tmpl w:val="61D479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F545B"/>
    <w:multiLevelType w:val="hybridMultilevel"/>
    <w:tmpl w:val="F0BA9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910FCC"/>
    <w:multiLevelType w:val="hybridMultilevel"/>
    <w:tmpl w:val="5DEA3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D24C34"/>
    <w:multiLevelType w:val="hybridMultilevel"/>
    <w:tmpl w:val="62A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91694"/>
    <w:multiLevelType w:val="hybridMultilevel"/>
    <w:tmpl w:val="0A4AF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85D38"/>
    <w:multiLevelType w:val="hybridMultilevel"/>
    <w:tmpl w:val="0FB27B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F54B6A"/>
    <w:multiLevelType w:val="hybridMultilevel"/>
    <w:tmpl w:val="80AE3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137FE"/>
    <w:multiLevelType w:val="hybridMultilevel"/>
    <w:tmpl w:val="9D02D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B5760"/>
    <w:multiLevelType w:val="hybridMultilevel"/>
    <w:tmpl w:val="F7B0C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8"/>
  </w:num>
  <w:num w:numId="5">
    <w:abstractNumId w:val="6"/>
  </w:num>
  <w:num w:numId="6">
    <w:abstractNumId w:val="3"/>
  </w:num>
  <w:num w:numId="7">
    <w:abstractNumId w:val="2"/>
  </w:num>
  <w:num w:numId="8">
    <w:abstractNumId w:val="17"/>
  </w:num>
  <w:num w:numId="9">
    <w:abstractNumId w:val="7"/>
  </w:num>
  <w:num w:numId="10">
    <w:abstractNumId w:val="14"/>
  </w:num>
  <w:num w:numId="11">
    <w:abstractNumId w:val="13"/>
  </w:num>
  <w:num w:numId="12">
    <w:abstractNumId w:val="16"/>
  </w:num>
  <w:num w:numId="13">
    <w:abstractNumId w:val="0"/>
  </w:num>
  <w:num w:numId="14">
    <w:abstractNumId w:val="11"/>
  </w:num>
  <w:num w:numId="15">
    <w:abstractNumId w:val="12"/>
  </w:num>
  <w:num w:numId="16">
    <w:abstractNumId w:val="8"/>
  </w:num>
  <w:num w:numId="17">
    <w:abstractNumId w:val="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ED"/>
    <w:rsid w:val="00001F4B"/>
    <w:rsid w:val="00014471"/>
    <w:rsid w:val="000155B9"/>
    <w:rsid w:val="00054002"/>
    <w:rsid w:val="00067910"/>
    <w:rsid w:val="0007748E"/>
    <w:rsid w:val="000824EA"/>
    <w:rsid w:val="000C5BA7"/>
    <w:rsid w:val="000F2144"/>
    <w:rsid w:val="001144E1"/>
    <w:rsid w:val="00117543"/>
    <w:rsid w:val="0016168A"/>
    <w:rsid w:val="001660E3"/>
    <w:rsid w:val="001C2C20"/>
    <w:rsid w:val="001F360C"/>
    <w:rsid w:val="00247EC4"/>
    <w:rsid w:val="00263F11"/>
    <w:rsid w:val="002733C7"/>
    <w:rsid w:val="002B6733"/>
    <w:rsid w:val="002F3977"/>
    <w:rsid w:val="00364EE7"/>
    <w:rsid w:val="003D0047"/>
    <w:rsid w:val="003D0337"/>
    <w:rsid w:val="004179B5"/>
    <w:rsid w:val="0049231C"/>
    <w:rsid w:val="004C7737"/>
    <w:rsid w:val="004D608A"/>
    <w:rsid w:val="004F24D0"/>
    <w:rsid w:val="005502CA"/>
    <w:rsid w:val="00553BEF"/>
    <w:rsid w:val="00572E45"/>
    <w:rsid w:val="005741D3"/>
    <w:rsid w:val="00595446"/>
    <w:rsid w:val="00596C71"/>
    <w:rsid w:val="005A1C25"/>
    <w:rsid w:val="005B3D31"/>
    <w:rsid w:val="005C4E25"/>
    <w:rsid w:val="005D3239"/>
    <w:rsid w:val="005F59FD"/>
    <w:rsid w:val="00645703"/>
    <w:rsid w:val="006C4FBD"/>
    <w:rsid w:val="006C738C"/>
    <w:rsid w:val="007063F2"/>
    <w:rsid w:val="00722070"/>
    <w:rsid w:val="00722B55"/>
    <w:rsid w:val="00733D66"/>
    <w:rsid w:val="00735C11"/>
    <w:rsid w:val="0076666F"/>
    <w:rsid w:val="00780222"/>
    <w:rsid w:val="007D1C6F"/>
    <w:rsid w:val="008469F7"/>
    <w:rsid w:val="008714DD"/>
    <w:rsid w:val="00875898"/>
    <w:rsid w:val="008932DA"/>
    <w:rsid w:val="00895134"/>
    <w:rsid w:val="008D7EDC"/>
    <w:rsid w:val="008E4A6E"/>
    <w:rsid w:val="008E6B95"/>
    <w:rsid w:val="009013ED"/>
    <w:rsid w:val="0092385A"/>
    <w:rsid w:val="009245C0"/>
    <w:rsid w:val="009666BD"/>
    <w:rsid w:val="009D096A"/>
    <w:rsid w:val="009D45C7"/>
    <w:rsid w:val="00A012D2"/>
    <w:rsid w:val="00A02E73"/>
    <w:rsid w:val="00A140CD"/>
    <w:rsid w:val="00A1512E"/>
    <w:rsid w:val="00A35C83"/>
    <w:rsid w:val="00A77856"/>
    <w:rsid w:val="00A80A05"/>
    <w:rsid w:val="00AC19D1"/>
    <w:rsid w:val="00AF632D"/>
    <w:rsid w:val="00B11276"/>
    <w:rsid w:val="00B16E94"/>
    <w:rsid w:val="00B35268"/>
    <w:rsid w:val="00B64E7D"/>
    <w:rsid w:val="00B85035"/>
    <w:rsid w:val="00BD06BF"/>
    <w:rsid w:val="00BD79C2"/>
    <w:rsid w:val="00BF056A"/>
    <w:rsid w:val="00BF7DC1"/>
    <w:rsid w:val="00C07BD2"/>
    <w:rsid w:val="00C433ED"/>
    <w:rsid w:val="00C52F00"/>
    <w:rsid w:val="00C63AC1"/>
    <w:rsid w:val="00CA51A9"/>
    <w:rsid w:val="00CA5AA1"/>
    <w:rsid w:val="00CB7C87"/>
    <w:rsid w:val="00CD6647"/>
    <w:rsid w:val="00CF3BDA"/>
    <w:rsid w:val="00D07166"/>
    <w:rsid w:val="00D33C6A"/>
    <w:rsid w:val="00D65174"/>
    <w:rsid w:val="00D763F1"/>
    <w:rsid w:val="00DA05E1"/>
    <w:rsid w:val="00DB0F7C"/>
    <w:rsid w:val="00DD1417"/>
    <w:rsid w:val="00DD57C9"/>
    <w:rsid w:val="00DE5F55"/>
    <w:rsid w:val="00E12C68"/>
    <w:rsid w:val="00E32CCF"/>
    <w:rsid w:val="00E546E7"/>
    <w:rsid w:val="00E616DF"/>
    <w:rsid w:val="00E81E0C"/>
    <w:rsid w:val="00E91B72"/>
    <w:rsid w:val="00E97D00"/>
    <w:rsid w:val="00EB7D54"/>
    <w:rsid w:val="00EC497C"/>
    <w:rsid w:val="00ED4B4B"/>
    <w:rsid w:val="00ED701A"/>
    <w:rsid w:val="00F21052"/>
    <w:rsid w:val="00F6212F"/>
    <w:rsid w:val="00F66B10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2B7ED91-013C-4A15-90D3-5453F1DD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DefaultParagraphFont"/>
    <w:link w:val="Heading3"/>
    <w:rsid w:val="003D0337"/>
    <w:rPr>
      <w:rFonts w:ascii="Arial" w:hAnsi="Arial" w:cs="Arial"/>
      <w:b/>
      <w:bCs/>
      <w:sz w:val="18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3D0337"/>
    <w:rPr>
      <w:rFonts w:ascii="Arial" w:hAnsi="Arial" w:cs="Arial"/>
      <w:b/>
      <w:bCs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3D0337"/>
    <w:rPr>
      <w:rFonts w:ascii="Arial" w:hAnsi="Arial" w:cs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0</TotalTime>
  <Pages>3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>Grizli777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Nick Redpath</cp:lastModifiedBy>
  <cp:revision>2</cp:revision>
  <cp:lastPrinted>2009-11-09T11:31:00Z</cp:lastPrinted>
  <dcterms:created xsi:type="dcterms:W3CDTF">2016-07-26T11:35:00Z</dcterms:created>
  <dcterms:modified xsi:type="dcterms:W3CDTF">2016-07-26T11:35:00Z</dcterms:modified>
</cp:coreProperties>
</file>