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14:paraId="25ED0052" w14:textId="77777777" w:rsidTr="00160496"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F04DAA" w14:textId="77777777" w:rsidR="001660E3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</w:p>
          <w:p w14:paraId="6DE03C43" w14:textId="77777777" w:rsidR="00722070" w:rsidRPr="00722070" w:rsidRDefault="00722070" w:rsidP="00722070"/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4B772" w14:textId="77777777" w:rsidR="001660E3" w:rsidRPr="002F3977" w:rsidRDefault="00271AB1" w:rsidP="00DA05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bench grinders</w:t>
            </w:r>
            <w:r>
              <w:rPr>
                <w:b/>
                <w:bCs/>
                <w:sz w:val="18"/>
                <w:szCs w:val="18"/>
              </w:rPr>
              <w:t>/wet grinder</w:t>
            </w:r>
            <w:r w:rsidR="001660E3"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="001660E3"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87A2D">
              <w:rPr>
                <w:b/>
                <w:bCs/>
                <w:sz w:val="18"/>
                <w:szCs w:val="18"/>
              </w:rPr>
            </w:r>
            <w:r w:rsidR="00D87A2D">
              <w:rPr>
                <w:b/>
                <w:bCs/>
                <w:sz w:val="18"/>
                <w:szCs w:val="18"/>
              </w:rPr>
              <w:fldChar w:fldCharType="separate"/>
            </w:r>
            <w:r w:rsidR="001660E3"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AE79D6" w14:textId="77777777"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4F663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6C5EFF92" w14:textId="77777777" w:rsidTr="00BF7DC1"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3200CA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955054B" w14:textId="77777777"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90C1F" w14:textId="3AB390BC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F130775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1F9A1" w14:textId="15C44654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4A2856E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5B50A" w14:textId="25CAC9AD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3BFACFD1" w14:textId="77777777" w:rsidTr="00BF7DC1"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37F740F" w14:textId="77777777"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B942C35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0AF0B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7FEE7" w14:textId="77777777"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14:paraId="00100143" w14:textId="77777777" w:rsidTr="00087AB2"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0034DFC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D373D8" w14:textId="77777777" w:rsidR="001660E3" w:rsidRPr="00087AB2" w:rsidRDefault="00271AB1" w:rsidP="001604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bench grinders</w:t>
            </w:r>
            <w:r>
              <w:rPr>
                <w:b/>
                <w:bCs/>
                <w:sz w:val="18"/>
                <w:szCs w:val="18"/>
              </w:rPr>
              <w:t>/wet grinder</w:t>
            </w:r>
          </w:p>
        </w:tc>
      </w:tr>
      <w:tr w:rsidR="00BF7DC1" w:rsidRPr="002F3977" w14:paraId="576F8840" w14:textId="77777777" w:rsidTr="00D763F1"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10D0803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6BF9160F" w14:textId="77777777"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4DD02312" w14:textId="77777777"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44DE3BBC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CA67F1B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3A66E030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14:paraId="17B35FD1" w14:textId="77777777"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14:paraId="649B3E2C" w14:textId="77777777" w:rsidTr="008D511C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AE959" w14:textId="77777777" w:rsidR="00BF7DC1" w:rsidRPr="00E6360D" w:rsidRDefault="00271AB1" w:rsidP="00C50E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bench grinders</w:t>
            </w:r>
            <w:r>
              <w:rPr>
                <w:b/>
                <w:bCs/>
                <w:sz w:val="18"/>
                <w:szCs w:val="18"/>
              </w:rPr>
              <w:t>/wet grinder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F66DCF7" w14:textId="77777777" w:rsidR="00BF7DC1" w:rsidRPr="00DD56CB" w:rsidRDefault="00271AB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Abrasions/entanglement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837BD47" w14:textId="77777777" w:rsidR="00BF7DC1" w:rsidRPr="00DD56CB" w:rsidRDefault="00271AB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Operator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3D654CEC" w14:textId="77777777" w:rsidR="00BF7DC1" w:rsidRPr="00DD56CB" w:rsidRDefault="008D511C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4C46F" w14:textId="77777777" w:rsidR="00E6360D" w:rsidRDefault="00160496" w:rsidP="0064110D">
            <w:pPr>
              <w:numPr>
                <w:ilvl w:val="1"/>
                <w:numId w:val="1"/>
              </w:numPr>
              <w:tabs>
                <w:tab w:val="clear" w:pos="720"/>
                <w:tab w:val="num" w:pos="216"/>
              </w:tabs>
              <w:ind w:hanging="646"/>
              <w:rPr>
                <w:sz w:val="18"/>
                <w:szCs w:val="18"/>
              </w:rPr>
            </w:pPr>
            <w:r w:rsidRPr="00DD56CB">
              <w:rPr>
                <w:sz w:val="18"/>
                <w:szCs w:val="18"/>
              </w:rPr>
              <w:t xml:space="preserve">Only trained persons permitted to </w:t>
            </w:r>
            <w:r w:rsidR="00271AB1">
              <w:rPr>
                <w:sz w:val="18"/>
                <w:szCs w:val="18"/>
              </w:rPr>
              <w:t>use grinders</w:t>
            </w:r>
            <w:r w:rsidRPr="00DD56CB">
              <w:rPr>
                <w:sz w:val="18"/>
                <w:szCs w:val="18"/>
              </w:rPr>
              <w:t>.</w:t>
            </w:r>
          </w:p>
          <w:p w14:paraId="5330DA32" w14:textId="77777777" w:rsidR="00271AB1" w:rsidRDefault="00271AB1" w:rsidP="00271AB1">
            <w:pPr>
              <w:numPr>
                <w:ilvl w:val="1"/>
                <w:numId w:val="1"/>
              </w:numPr>
              <w:tabs>
                <w:tab w:val="clear" w:pos="720"/>
                <w:tab w:val="num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loose clothing or gloves to be worn. Long hair to be tied back.</w:t>
            </w:r>
          </w:p>
          <w:p w14:paraId="142FA461" w14:textId="77777777" w:rsidR="00271AB1" w:rsidRPr="0064110D" w:rsidRDefault="00271AB1" w:rsidP="00271AB1">
            <w:pPr>
              <w:numPr>
                <w:ilvl w:val="1"/>
                <w:numId w:val="1"/>
              </w:numPr>
              <w:tabs>
                <w:tab w:val="clear" w:pos="720"/>
                <w:tab w:val="num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 to be adjusted to leave a gap </w:t>
            </w:r>
            <w:r w:rsidR="008D511C">
              <w:rPr>
                <w:sz w:val="18"/>
                <w:szCs w:val="18"/>
              </w:rPr>
              <w:t>no larger than 10mm between rest and wheel.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02C1EC84" w14:textId="77777777" w:rsidR="00BF7DC1" w:rsidRPr="002F3977" w:rsidRDefault="00E6360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E6360D" w:rsidRPr="002F3977" w14:paraId="0BEBB2CA" w14:textId="77777777" w:rsidTr="00E6360D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CFCFF" w14:textId="77777777" w:rsidR="00E6360D" w:rsidRPr="00E6360D" w:rsidRDefault="00E6360D" w:rsidP="00C50EB7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1729968" w14:textId="77777777" w:rsidR="00E6360D" w:rsidRDefault="008D511C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Noise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473EB4C" w14:textId="77777777" w:rsidR="00E6360D" w:rsidRPr="00DD56CB" w:rsidRDefault="008D511C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Operator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E168525" w14:textId="77777777" w:rsidR="00E6360D" w:rsidRPr="00DD56CB" w:rsidRDefault="00E6360D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EC1AC" w14:textId="77777777" w:rsidR="00E6360D" w:rsidRPr="00DD56CB" w:rsidRDefault="008D511C" w:rsidP="00E6360D">
            <w:pPr>
              <w:numPr>
                <w:ilvl w:val="1"/>
                <w:numId w:val="1"/>
              </w:numPr>
              <w:tabs>
                <w:tab w:val="clear" w:pos="720"/>
                <w:tab w:val="num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Hearing protection to be worn </w:t>
            </w:r>
            <w:proofErr w:type="gramStart"/>
            <w:r>
              <w:rPr>
                <w:sz w:val="18"/>
                <w:szCs w:val="18"/>
              </w:rPr>
              <w:t>at all times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858A62C" w14:textId="77777777" w:rsidR="00E6360D" w:rsidRDefault="00E6360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64110D" w:rsidRPr="002F3977" w14:paraId="61BD9889" w14:textId="77777777" w:rsidTr="00E6360D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6B54A" w14:textId="77777777" w:rsidR="0064110D" w:rsidRPr="00E6360D" w:rsidRDefault="0064110D" w:rsidP="00C50EB7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09D5C3C8" w14:textId="77777777" w:rsidR="0064110D" w:rsidRDefault="008D511C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Dust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8C498B6" w14:textId="77777777" w:rsidR="0064110D" w:rsidRDefault="008D511C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Operator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9235BC7" w14:textId="77777777" w:rsidR="0064110D" w:rsidRDefault="0064110D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695A9" w14:textId="77777777" w:rsidR="008D511C" w:rsidRDefault="008D511C" w:rsidP="0064110D">
            <w:pPr>
              <w:numPr>
                <w:ilvl w:val="1"/>
                <w:numId w:val="1"/>
              </w:numPr>
              <w:tabs>
                <w:tab w:val="clear" w:pos="720"/>
                <w:tab w:val="num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FFP3 masks to be worn.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3B855BA" w14:textId="77777777" w:rsidR="0064110D" w:rsidRDefault="0064110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64110D" w:rsidRPr="002F3977" w14:paraId="4D2D1A0F" w14:textId="77777777" w:rsidTr="00E6360D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1A30D" w14:textId="77777777" w:rsidR="0064110D" w:rsidRPr="00E6360D" w:rsidRDefault="0064110D" w:rsidP="00C50EB7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0B28F70D" w14:textId="77777777" w:rsidR="0064110D" w:rsidRDefault="008D511C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Ejected particles/burst disc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D9A7295" w14:textId="77777777" w:rsidR="0064110D" w:rsidRPr="0064110D" w:rsidRDefault="008D511C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Operator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92A9532" w14:textId="77777777" w:rsidR="0064110D" w:rsidRDefault="0064110D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A7B8E" w14:textId="77777777" w:rsidR="00B207EA" w:rsidRDefault="008D511C" w:rsidP="008D511C">
            <w:pPr>
              <w:numPr>
                <w:ilvl w:val="0"/>
                <w:numId w:val="20"/>
              </w:numPr>
              <w:tabs>
                <w:tab w:val="left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protection (face shield or goggles to BS EN166B) to be worn.</w:t>
            </w:r>
          </w:p>
          <w:p w14:paraId="2452A8A4" w14:textId="77777777" w:rsidR="008D511C" w:rsidRDefault="008D511C" w:rsidP="008D511C">
            <w:pPr>
              <w:numPr>
                <w:ilvl w:val="0"/>
                <w:numId w:val="20"/>
              </w:numPr>
              <w:tabs>
                <w:tab w:val="left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 to be inspected before each use for defects/damage.</w:t>
            </w:r>
          </w:p>
          <w:p w14:paraId="121C5BF2" w14:textId="77777777" w:rsidR="008D511C" w:rsidRPr="0064110D" w:rsidRDefault="008D511C" w:rsidP="008D511C">
            <w:pPr>
              <w:numPr>
                <w:ilvl w:val="0"/>
                <w:numId w:val="20"/>
              </w:numPr>
              <w:tabs>
                <w:tab w:val="left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Guards to be in place prior to use.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5000783" w14:textId="77777777" w:rsidR="0064110D" w:rsidRDefault="0064110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614115" w:rsidRPr="002F3977" w14:paraId="414140B0" w14:textId="77777777" w:rsidTr="00E6360D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4D99C0" w14:textId="77777777" w:rsidR="00614115" w:rsidRPr="00DD56CB" w:rsidRDefault="00614115" w:rsidP="00DD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7A102E97" w14:textId="77777777" w:rsidR="00614115" w:rsidRPr="00DD56CB" w:rsidRDefault="00614115" w:rsidP="00DD56CB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Electricity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59D860DF" w14:textId="77777777" w:rsidR="00614115" w:rsidRPr="00DD56CB" w:rsidRDefault="00614115" w:rsidP="00D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Operator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D093B54" w14:textId="77777777" w:rsidR="00614115" w:rsidRPr="00DD56CB" w:rsidRDefault="00614115" w:rsidP="00DD56CB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5EA12" w14:textId="77777777" w:rsidR="00E6360D" w:rsidRPr="008D511C" w:rsidRDefault="00614115" w:rsidP="008D511C">
            <w:pPr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hanging="6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PAT is in date before use.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1D61853D" w14:textId="77777777" w:rsidR="00614115" w:rsidRDefault="00614115" w:rsidP="00DD56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8D511C" w:rsidRPr="002F3977" w14:paraId="73E35D38" w14:textId="77777777" w:rsidTr="00E6360D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B7D5F" w14:textId="77777777" w:rsidR="008D511C" w:rsidRPr="00DD56CB" w:rsidRDefault="008D511C" w:rsidP="00DD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73E592C1" w14:textId="77777777" w:rsidR="008D511C" w:rsidRDefault="008D511C" w:rsidP="00DD56CB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Sparks/fire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93BF005" w14:textId="77777777" w:rsidR="008D511C" w:rsidRDefault="008D511C" w:rsidP="00D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Operator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B73DE0A" w14:textId="77777777" w:rsidR="008D511C" w:rsidRDefault="008D511C" w:rsidP="00DD56CB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9E087" w14:textId="77777777" w:rsidR="008D511C" w:rsidRDefault="008D511C" w:rsidP="00595ABC">
            <w:pPr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protection (face shield or goggles to BS EN166B) to be worn.</w:t>
            </w:r>
          </w:p>
          <w:p w14:paraId="46C76C0A" w14:textId="77777777" w:rsidR="00595ABC" w:rsidRPr="00595ABC" w:rsidRDefault="00595ABC" w:rsidP="00595ABC">
            <w:pPr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 to be on hand.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B88A308" w14:textId="77777777" w:rsidR="008D511C" w:rsidRDefault="00595ABC" w:rsidP="00DD56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595ABC" w:rsidRPr="002F3977" w14:paraId="6EEA315B" w14:textId="77777777" w:rsidTr="00E6360D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C1C29" w14:textId="77777777" w:rsidR="00595ABC" w:rsidRPr="00DD56CB" w:rsidRDefault="00595ABC" w:rsidP="00DD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5851439C" w14:textId="77777777" w:rsidR="00595ABC" w:rsidRDefault="00595ABC" w:rsidP="00DD56CB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Vibration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09B951C" w14:textId="77777777" w:rsidR="00595ABC" w:rsidRDefault="00595ABC" w:rsidP="00D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Operator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BB41A0E" w14:textId="77777777" w:rsidR="00595ABC" w:rsidRDefault="00595ABC" w:rsidP="00DD56CB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85E7B" w14:textId="77777777" w:rsidR="00595ABC" w:rsidRDefault="00595ABC" w:rsidP="00595ABC">
            <w:pPr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1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use for short periods (up to 10 minutes).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42D74E4" w14:textId="77777777" w:rsidR="00595ABC" w:rsidRDefault="00595ABC" w:rsidP="00DD56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</w:tbl>
    <w:p w14:paraId="29746ACB" w14:textId="72983A78" w:rsidR="001660E3" w:rsidRPr="00DA05E1" w:rsidRDefault="00DB7C30">
      <w:pPr>
        <w:ind w:right="-177"/>
        <w:outlineLvl w:val="0"/>
        <w:rPr>
          <w:b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ABB0A2" wp14:editId="2CA93663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5284470" cy="5103495"/>
                <wp:effectExtent l="0" t="0" r="1905" b="0"/>
                <wp:wrapTight wrapText="bothSides">
                  <wp:wrapPolygon edited="0">
                    <wp:start x="-34" y="0"/>
                    <wp:lineTo x="-34" y="21565"/>
                    <wp:lineTo x="21600" y="21565"/>
                    <wp:lineTo x="21600" y="0"/>
                    <wp:lineTo x="-34" y="0"/>
                  </wp:wrapPolygon>
                </wp:wrapTight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4470" cy="5103495"/>
                          <a:chOff x="621" y="1256"/>
                          <a:chExt cx="9690" cy="912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56"/>
                            <a:ext cx="9690" cy="6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601"/>
                            <a:ext cx="9690" cy="2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6CA5" id="Group 7" o:spid="_x0000_s1026" style="position:absolute;margin-left:-5.7pt;margin-top:2.85pt;width:416.1pt;height:401.85pt;z-index:-251658240" coordorigin="621,1256" coordsize="9690,9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1;top:1256;width:9690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">
                  <v:imagedata r:id="rId9" o:title=""/>
                </v:shape>
                <v:shape id="Picture 9" o:spid="_x0000_s1028" type="#_x0000_t75" style="position:absolute;left:621;top:7601;width:9690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">
                  <v:imagedata r:id="rId10" o:title=""/>
                </v:shape>
                <w10:wrap type="tight"/>
              </v:group>
            </w:pict>
          </mc:Fallback>
        </mc:AlternateContent>
      </w:r>
      <w:r w:rsidR="001660E3" w:rsidRPr="00DA05E1">
        <w:rPr>
          <w:b/>
        </w:rPr>
        <w:t>Likelihood</w:t>
      </w:r>
    </w:p>
    <w:p w14:paraId="7231B599" w14:textId="77777777" w:rsidR="001660E3" w:rsidRPr="00DA05E1" w:rsidRDefault="001660E3" w:rsidP="00DA05E1">
      <w:pPr>
        <w:ind w:right="-177"/>
      </w:pPr>
      <w:r w:rsidRPr="00DA05E1">
        <w:t>How often could the hazard occur? Consider the task, frequency, duration, method of work, employees involved.</w:t>
      </w:r>
    </w:p>
    <w:p w14:paraId="7810B633" w14:textId="77777777" w:rsidR="001660E3" w:rsidRPr="00DA05E1" w:rsidRDefault="001660E3">
      <w:pPr>
        <w:ind w:right="-177"/>
      </w:pPr>
    </w:p>
    <w:p w14:paraId="342ABA0A" w14:textId="77777777" w:rsidR="001660E3" w:rsidRPr="00DA05E1" w:rsidRDefault="001660E3">
      <w:pPr>
        <w:ind w:right="-177"/>
      </w:pPr>
    </w:p>
    <w:p w14:paraId="662FE0AE" w14:textId="77777777" w:rsidR="001660E3" w:rsidRPr="00DA05E1" w:rsidRDefault="001660E3">
      <w:pPr>
        <w:ind w:right="-177"/>
        <w:outlineLvl w:val="0"/>
        <w:rPr>
          <w:b/>
        </w:rPr>
      </w:pPr>
      <w:r w:rsidRPr="00DA05E1">
        <w:rPr>
          <w:b/>
        </w:rPr>
        <w:t>Severity</w:t>
      </w:r>
    </w:p>
    <w:p w14:paraId="55CB6540" w14:textId="77777777" w:rsidR="001660E3" w:rsidRPr="00DA05E1" w:rsidRDefault="001660E3">
      <w:pPr>
        <w:ind w:right="-177"/>
        <w:outlineLvl w:val="0"/>
      </w:pPr>
      <w:r w:rsidRPr="00DA05E1">
        <w:t xml:space="preserve">How serious would the hazard’s effects be if </w:t>
      </w:r>
    </w:p>
    <w:p w14:paraId="76F8339F" w14:textId="77777777" w:rsidR="001660E3" w:rsidRPr="00DA05E1" w:rsidRDefault="001660E3">
      <w:pPr>
        <w:ind w:right="-177"/>
      </w:pPr>
      <w:r w:rsidRPr="00DA05E1">
        <w:t>realised? Consider the type of hazard, biological, ergonomic, physical and chemical.</w:t>
      </w:r>
    </w:p>
    <w:p w14:paraId="2AE13FC4" w14:textId="77777777" w:rsidR="001660E3" w:rsidRPr="00DA05E1" w:rsidRDefault="001660E3">
      <w:pPr>
        <w:ind w:right="-177"/>
      </w:pPr>
    </w:p>
    <w:p w14:paraId="1E58165A" w14:textId="77777777" w:rsidR="001660E3" w:rsidRPr="00DA05E1" w:rsidRDefault="001660E3">
      <w:pPr>
        <w:ind w:right="-177"/>
      </w:pPr>
    </w:p>
    <w:p w14:paraId="345E2D7F" w14:textId="77777777" w:rsidR="001660E3" w:rsidRPr="00DA05E1" w:rsidRDefault="001660E3">
      <w:pPr>
        <w:ind w:right="-177"/>
        <w:outlineLvl w:val="0"/>
      </w:pPr>
      <w:r w:rsidRPr="00DA05E1">
        <w:rPr>
          <w:b/>
        </w:rPr>
        <w:t xml:space="preserve">Risk = </w:t>
      </w:r>
      <w:r w:rsidRPr="00DA05E1">
        <w:t xml:space="preserve">Likelihood x Severity </w:t>
      </w:r>
    </w:p>
    <w:p w14:paraId="1C0440D3" w14:textId="77777777" w:rsidR="001660E3" w:rsidRPr="00DA05E1" w:rsidRDefault="001660E3">
      <w:pPr>
        <w:ind w:right="-177"/>
      </w:pPr>
    </w:p>
    <w:p w14:paraId="6A379067" w14:textId="77777777" w:rsidR="001660E3" w:rsidRPr="00DA05E1" w:rsidRDefault="001660E3">
      <w:r w:rsidRPr="00DA05E1">
        <w:t xml:space="preserve">E.g. Likelihood (4) X Severity (3) = 12 </w:t>
      </w:r>
      <w:r w:rsidRPr="00DA05E1">
        <w:rPr>
          <w:b/>
        </w:rPr>
        <w:t>HIGH RISK</w:t>
      </w:r>
      <w:bookmarkStart w:id="1" w:name="_GoBack"/>
      <w:bookmarkEnd w:id="1"/>
    </w:p>
    <w:sectPr w:rsidR="001660E3" w:rsidRPr="00DA05E1" w:rsidSect="00160496">
      <w:headerReference w:type="default" r:id="rId11"/>
      <w:footerReference w:type="default" r:id="rId12"/>
      <w:pgSz w:w="16838" w:h="11906" w:orient="landscape" w:code="9"/>
      <w:pgMar w:top="1616" w:right="395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7A52" w14:textId="77777777" w:rsidR="002733C7" w:rsidRDefault="002733C7">
      <w:r>
        <w:separator/>
      </w:r>
    </w:p>
  </w:endnote>
  <w:endnote w:type="continuationSeparator" w:id="0">
    <w:p w14:paraId="4B3663A4" w14:textId="77777777" w:rsidR="002733C7" w:rsidRDefault="0027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3291" w:type="dxa"/>
      <w:tblLook w:val="04A0" w:firstRow="1" w:lastRow="0" w:firstColumn="1" w:lastColumn="0" w:noHBand="0" w:noVBand="1"/>
    </w:tblPr>
    <w:tblGrid>
      <w:gridCol w:w="1053"/>
      <w:gridCol w:w="955"/>
    </w:tblGrid>
    <w:tr w:rsidR="00E82B6C" w14:paraId="104B6595" w14:textId="77777777" w:rsidTr="00E82B6C"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F9A3A6" w14:textId="77777777" w:rsidR="00E82B6C" w:rsidRDefault="00E82B6C" w:rsidP="00E82B6C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</w:t>
          </w:r>
        </w:p>
      </w:tc>
      <w:tc>
        <w:tcPr>
          <w:tcW w:w="1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080F9A" w14:textId="77777777" w:rsidR="00E82B6C" w:rsidRDefault="00E82B6C" w:rsidP="00E82B6C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</w:tr>
    <w:tr w:rsidR="00E82B6C" w14:paraId="10023482" w14:textId="77777777" w:rsidTr="00D87A2D"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84C86A" w14:textId="77777777" w:rsidR="00E82B6C" w:rsidRDefault="00E82B6C" w:rsidP="00E82B6C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</w:t>
          </w:r>
        </w:p>
      </w:tc>
      <w:tc>
        <w:tcPr>
          <w:tcW w:w="1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0968B0" w14:textId="0A24BF48" w:rsidR="00E82B6C" w:rsidRDefault="00E82B6C" w:rsidP="00E82B6C">
          <w:pPr>
            <w:pStyle w:val="Footer"/>
            <w:rPr>
              <w:sz w:val="16"/>
              <w:szCs w:val="16"/>
            </w:rPr>
          </w:pPr>
        </w:p>
      </w:tc>
    </w:tr>
    <w:tr w:rsidR="00E82B6C" w14:paraId="3B6FD5C3" w14:textId="77777777" w:rsidTr="00D87A2D"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A50969" w14:textId="77777777" w:rsidR="00E82B6C" w:rsidRDefault="00E82B6C" w:rsidP="00E82B6C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 Date</w:t>
          </w:r>
        </w:p>
      </w:tc>
      <w:tc>
        <w:tcPr>
          <w:tcW w:w="1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66E519" w14:textId="3ECAE820" w:rsidR="00E82B6C" w:rsidRDefault="00E82B6C" w:rsidP="00E82B6C">
          <w:pPr>
            <w:pStyle w:val="Footer"/>
            <w:rPr>
              <w:sz w:val="16"/>
              <w:szCs w:val="16"/>
            </w:rPr>
          </w:pPr>
        </w:p>
      </w:tc>
    </w:tr>
  </w:tbl>
  <w:p w14:paraId="4C685FF9" w14:textId="77777777" w:rsidR="00263F11" w:rsidRDefault="00263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224D" w14:textId="77777777" w:rsidR="002733C7" w:rsidRDefault="002733C7">
      <w:r>
        <w:separator/>
      </w:r>
    </w:p>
  </w:footnote>
  <w:footnote w:type="continuationSeparator" w:id="0">
    <w:p w14:paraId="07B048E6" w14:textId="77777777" w:rsidR="002733C7" w:rsidRDefault="0027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E814" w14:textId="6F0AF624" w:rsidR="00160496" w:rsidRPr="00160496" w:rsidRDefault="00DB7C30" w:rsidP="00160496">
    <w:pPr>
      <w:spacing w:line="624" w:lineRule="exact"/>
      <w:ind w:left="835" w:right="830"/>
      <w:jc w:val="center"/>
      <w:rPr>
        <w:rFonts w:ascii="Times New Roman" w:hAnsi="Times New Roman" w:cs="Times New Roman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A87FB5" wp14:editId="0FAB0C0D">
          <wp:simplePos x="0" y="0"/>
          <wp:positionH relativeFrom="column">
            <wp:posOffset>-421005</wp:posOffset>
          </wp:positionH>
          <wp:positionV relativeFrom="paragraph">
            <wp:posOffset>-154940</wp:posOffset>
          </wp:positionV>
          <wp:extent cx="680085" cy="680085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Picture 5" descr="NCSG-Logo- SUPPLIED BY 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CSG-Logo- SUPPLIED BY M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F11">
      <w:rPr>
        <w:rFonts w:ascii="Arial Narrow" w:hAnsi="Arial Narrow"/>
        <w:b/>
        <w:bCs/>
        <w:color w:val="000000"/>
        <w:sz w:val="36"/>
      </w:rPr>
      <w:t>Risk Assessment</w:t>
    </w:r>
    <w:r w:rsidR="00160496">
      <w:rPr>
        <w:rFonts w:ascii="Arial Narrow" w:hAnsi="Arial Narrow"/>
        <w:b/>
        <w:bCs/>
        <w:color w:val="000000"/>
        <w:sz w:val="36"/>
      </w:rPr>
      <w:t xml:space="preserve">: </w:t>
    </w:r>
    <w:r w:rsidR="00271AB1">
      <w:rPr>
        <w:rFonts w:ascii="Arial Narrow" w:hAnsi="Arial Narrow"/>
        <w:b/>
        <w:bCs/>
        <w:color w:val="000000"/>
        <w:sz w:val="36"/>
      </w:rPr>
      <w:t>Bench Grinders</w:t>
    </w:r>
    <w:r w:rsidR="00160496">
      <w:rPr>
        <w:rFonts w:ascii="Times New Roman" w:hAnsi="Times New Roman" w:cs="Times New Roman"/>
        <w:color w:val="622322"/>
        <w:w w:val="105"/>
        <w:sz w:val="56"/>
        <w:lang w:val="en-US"/>
      </w:rPr>
      <w:tab/>
    </w:r>
    <w:r w:rsidR="00160496">
      <w:rPr>
        <w:rFonts w:ascii="Times New Roman" w:hAnsi="Times New Roman" w:cs="Times New Roman"/>
        <w:color w:val="622322"/>
        <w:w w:val="105"/>
        <w:sz w:val="56"/>
        <w:lang w:val="en-US"/>
      </w:rPr>
      <w:tab/>
    </w:r>
    <w:r w:rsidR="00160496">
      <w:rPr>
        <w:rFonts w:ascii="Times New Roman" w:hAnsi="Times New Roman" w:cs="Times New Roman"/>
        <w:color w:val="622322"/>
        <w:w w:val="105"/>
        <w:sz w:val="56"/>
        <w:lang w:val="en-US"/>
      </w:rPr>
      <w:tab/>
    </w:r>
  </w:p>
  <w:p w14:paraId="19FD126C" w14:textId="77777777" w:rsidR="00263F11" w:rsidRDefault="00263F11">
    <w:pPr>
      <w:pStyle w:val="Header"/>
      <w:rPr>
        <w:rFonts w:ascii="Arial Narrow" w:hAnsi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2D8"/>
    <w:multiLevelType w:val="hybridMultilevel"/>
    <w:tmpl w:val="5AA4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58E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4F43"/>
    <w:multiLevelType w:val="hybridMultilevel"/>
    <w:tmpl w:val="E91A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C2"/>
    <w:multiLevelType w:val="hybridMultilevel"/>
    <w:tmpl w:val="98AC8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5ACB"/>
    <w:multiLevelType w:val="hybridMultilevel"/>
    <w:tmpl w:val="B0E616CE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33FF0766"/>
    <w:multiLevelType w:val="hybridMultilevel"/>
    <w:tmpl w:val="E6C0F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E2163"/>
    <w:multiLevelType w:val="hybridMultilevel"/>
    <w:tmpl w:val="2A02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314"/>
    <w:multiLevelType w:val="hybridMultilevel"/>
    <w:tmpl w:val="694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6BCB"/>
    <w:multiLevelType w:val="hybridMultilevel"/>
    <w:tmpl w:val="BC2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223D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114E0"/>
    <w:multiLevelType w:val="hybridMultilevel"/>
    <w:tmpl w:val="E25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9BC"/>
    <w:multiLevelType w:val="hybridMultilevel"/>
    <w:tmpl w:val="61D4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F545B"/>
    <w:multiLevelType w:val="hybridMultilevel"/>
    <w:tmpl w:val="F0BA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10FCC"/>
    <w:multiLevelType w:val="hybridMultilevel"/>
    <w:tmpl w:val="5DEA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24C34"/>
    <w:multiLevelType w:val="hybridMultilevel"/>
    <w:tmpl w:val="62A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91694"/>
    <w:multiLevelType w:val="hybridMultilevel"/>
    <w:tmpl w:val="0A4A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5D38"/>
    <w:multiLevelType w:val="hybridMultilevel"/>
    <w:tmpl w:val="0FB27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F54B6A"/>
    <w:multiLevelType w:val="hybridMultilevel"/>
    <w:tmpl w:val="80AE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37FE"/>
    <w:multiLevelType w:val="hybridMultilevel"/>
    <w:tmpl w:val="9D02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B5760"/>
    <w:multiLevelType w:val="hybridMultilevel"/>
    <w:tmpl w:val="F7B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9"/>
  </w:num>
  <w:num w:numId="5">
    <w:abstractNumId w:val="7"/>
  </w:num>
  <w:num w:numId="6">
    <w:abstractNumId w:val="3"/>
  </w:num>
  <w:num w:numId="7">
    <w:abstractNumId w:val="2"/>
  </w:num>
  <w:num w:numId="8">
    <w:abstractNumId w:val="18"/>
  </w:num>
  <w:num w:numId="9">
    <w:abstractNumId w:val="8"/>
  </w:num>
  <w:num w:numId="10">
    <w:abstractNumId w:val="15"/>
  </w:num>
  <w:num w:numId="11">
    <w:abstractNumId w:val="14"/>
  </w:num>
  <w:num w:numId="12">
    <w:abstractNumId w:val="17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ED"/>
    <w:rsid w:val="00001F4B"/>
    <w:rsid w:val="00014471"/>
    <w:rsid w:val="000155B9"/>
    <w:rsid w:val="00033EE1"/>
    <w:rsid w:val="000515ED"/>
    <w:rsid w:val="00054002"/>
    <w:rsid w:val="00067910"/>
    <w:rsid w:val="0007748E"/>
    <w:rsid w:val="000824EA"/>
    <w:rsid w:val="00087AB2"/>
    <w:rsid w:val="000C5BA7"/>
    <w:rsid w:val="000F2144"/>
    <w:rsid w:val="000F2ABF"/>
    <w:rsid w:val="001144E1"/>
    <w:rsid w:val="00117543"/>
    <w:rsid w:val="00160496"/>
    <w:rsid w:val="0016168A"/>
    <w:rsid w:val="001660E3"/>
    <w:rsid w:val="001909A6"/>
    <w:rsid w:val="001C2C20"/>
    <w:rsid w:val="001F360C"/>
    <w:rsid w:val="002221A6"/>
    <w:rsid w:val="00247EC4"/>
    <w:rsid w:val="00263F11"/>
    <w:rsid w:val="00271AB1"/>
    <w:rsid w:val="002733C7"/>
    <w:rsid w:val="00294806"/>
    <w:rsid w:val="002B6733"/>
    <w:rsid w:val="002F3977"/>
    <w:rsid w:val="003271FC"/>
    <w:rsid w:val="00346420"/>
    <w:rsid w:val="00360F2D"/>
    <w:rsid w:val="00362B2A"/>
    <w:rsid w:val="00364EE7"/>
    <w:rsid w:val="003D0047"/>
    <w:rsid w:val="003D0337"/>
    <w:rsid w:val="003E2233"/>
    <w:rsid w:val="004179B5"/>
    <w:rsid w:val="0049231C"/>
    <w:rsid w:val="004C01A5"/>
    <w:rsid w:val="004C7737"/>
    <w:rsid w:val="004D12B5"/>
    <w:rsid w:val="004D608A"/>
    <w:rsid w:val="004F24D0"/>
    <w:rsid w:val="005502CA"/>
    <w:rsid w:val="00553BEF"/>
    <w:rsid w:val="00562581"/>
    <w:rsid w:val="00572E45"/>
    <w:rsid w:val="005741D3"/>
    <w:rsid w:val="00580A4B"/>
    <w:rsid w:val="00595446"/>
    <w:rsid w:val="00595ABC"/>
    <w:rsid w:val="00596C71"/>
    <w:rsid w:val="005A1C25"/>
    <w:rsid w:val="005B3D31"/>
    <w:rsid w:val="005B7FDD"/>
    <w:rsid w:val="005C4E25"/>
    <w:rsid w:val="005D3239"/>
    <w:rsid w:val="005E01F4"/>
    <w:rsid w:val="005F59FD"/>
    <w:rsid w:val="00614115"/>
    <w:rsid w:val="0064110D"/>
    <w:rsid w:val="00645703"/>
    <w:rsid w:val="006611FC"/>
    <w:rsid w:val="006639FC"/>
    <w:rsid w:val="00667E15"/>
    <w:rsid w:val="006813BF"/>
    <w:rsid w:val="006834F5"/>
    <w:rsid w:val="0069506D"/>
    <w:rsid w:val="00695A89"/>
    <w:rsid w:val="006C4FBD"/>
    <w:rsid w:val="006C738C"/>
    <w:rsid w:val="006F174D"/>
    <w:rsid w:val="0070283D"/>
    <w:rsid w:val="007063F2"/>
    <w:rsid w:val="00722070"/>
    <w:rsid w:val="00722B55"/>
    <w:rsid w:val="00733D66"/>
    <w:rsid w:val="00735C11"/>
    <w:rsid w:val="0076666F"/>
    <w:rsid w:val="00780222"/>
    <w:rsid w:val="007C6FAA"/>
    <w:rsid w:val="007D1C6F"/>
    <w:rsid w:val="007D5B05"/>
    <w:rsid w:val="007E27C1"/>
    <w:rsid w:val="008469F7"/>
    <w:rsid w:val="008714DD"/>
    <w:rsid w:val="00875898"/>
    <w:rsid w:val="008932DA"/>
    <w:rsid w:val="00895134"/>
    <w:rsid w:val="0089720D"/>
    <w:rsid w:val="008D511C"/>
    <w:rsid w:val="008D7EDC"/>
    <w:rsid w:val="008E4A6E"/>
    <w:rsid w:val="008E6B95"/>
    <w:rsid w:val="008F6569"/>
    <w:rsid w:val="009013ED"/>
    <w:rsid w:val="009160AC"/>
    <w:rsid w:val="00922201"/>
    <w:rsid w:val="0092385A"/>
    <w:rsid w:val="009245C0"/>
    <w:rsid w:val="009624DF"/>
    <w:rsid w:val="009666BD"/>
    <w:rsid w:val="009A1A9F"/>
    <w:rsid w:val="009B3E65"/>
    <w:rsid w:val="009C2AC4"/>
    <w:rsid w:val="009D096A"/>
    <w:rsid w:val="009D0CD5"/>
    <w:rsid w:val="009D45C7"/>
    <w:rsid w:val="009E451A"/>
    <w:rsid w:val="00A012D2"/>
    <w:rsid w:val="00A02E73"/>
    <w:rsid w:val="00A140CD"/>
    <w:rsid w:val="00A1512E"/>
    <w:rsid w:val="00A35C83"/>
    <w:rsid w:val="00A77856"/>
    <w:rsid w:val="00A77E0D"/>
    <w:rsid w:val="00A80A05"/>
    <w:rsid w:val="00AC19D1"/>
    <w:rsid w:val="00AF632D"/>
    <w:rsid w:val="00B11276"/>
    <w:rsid w:val="00B168BE"/>
    <w:rsid w:val="00B16E94"/>
    <w:rsid w:val="00B17E91"/>
    <w:rsid w:val="00B207EA"/>
    <w:rsid w:val="00B2669F"/>
    <w:rsid w:val="00B35268"/>
    <w:rsid w:val="00B352C2"/>
    <w:rsid w:val="00B64E7D"/>
    <w:rsid w:val="00B65612"/>
    <w:rsid w:val="00B85035"/>
    <w:rsid w:val="00BD06BF"/>
    <w:rsid w:val="00BD79C2"/>
    <w:rsid w:val="00BF056A"/>
    <w:rsid w:val="00BF7DC1"/>
    <w:rsid w:val="00C01CA4"/>
    <w:rsid w:val="00C07BD2"/>
    <w:rsid w:val="00C41E05"/>
    <w:rsid w:val="00C433ED"/>
    <w:rsid w:val="00C50EB7"/>
    <w:rsid w:val="00C52F00"/>
    <w:rsid w:val="00C53CC7"/>
    <w:rsid w:val="00C63AC1"/>
    <w:rsid w:val="00CA51A9"/>
    <w:rsid w:val="00CA5AA1"/>
    <w:rsid w:val="00CB75D9"/>
    <w:rsid w:val="00CB7C87"/>
    <w:rsid w:val="00CD6647"/>
    <w:rsid w:val="00CF39B4"/>
    <w:rsid w:val="00CF3BDA"/>
    <w:rsid w:val="00D07166"/>
    <w:rsid w:val="00D10D09"/>
    <w:rsid w:val="00D33C6A"/>
    <w:rsid w:val="00D3761E"/>
    <w:rsid w:val="00D65174"/>
    <w:rsid w:val="00D763F1"/>
    <w:rsid w:val="00D87A2D"/>
    <w:rsid w:val="00DA05E1"/>
    <w:rsid w:val="00DB0F7C"/>
    <w:rsid w:val="00DB7C30"/>
    <w:rsid w:val="00DD1417"/>
    <w:rsid w:val="00DD56CB"/>
    <w:rsid w:val="00DD57C9"/>
    <w:rsid w:val="00DE5F55"/>
    <w:rsid w:val="00E12C68"/>
    <w:rsid w:val="00E23D12"/>
    <w:rsid w:val="00E32CCF"/>
    <w:rsid w:val="00E50011"/>
    <w:rsid w:val="00E546E7"/>
    <w:rsid w:val="00E556E0"/>
    <w:rsid w:val="00E616DF"/>
    <w:rsid w:val="00E617DE"/>
    <w:rsid w:val="00E6360D"/>
    <w:rsid w:val="00E81E0C"/>
    <w:rsid w:val="00E82B6C"/>
    <w:rsid w:val="00E91B72"/>
    <w:rsid w:val="00E97D00"/>
    <w:rsid w:val="00EB7D54"/>
    <w:rsid w:val="00EC497C"/>
    <w:rsid w:val="00ED4B4B"/>
    <w:rsid w:val="00ED701A"/>
    <w:rsid w:val="00ED7300"/>
    <w:rsid w:val="00F21052"/>
    <w:rsid w:val="00F52799"/>
    <w:rsid w:val="00F6212F"/>
    <w:rsid w:val="00F66B10"/>
    <w:rsid w:val="00F90264"/>
    <w:rsid w:val="00FA168D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F184B9D"/>
  <w15:chartTrackingRefBased/>
  <w15:docId w15:val="{82B7ED91-013C-4A15-90D3-5453F1D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0337"/>
    <w:rPr>
      <w:rFonts w:ascii="Arial" w:hAnsi="Arial" w:cs="Arial"/>
      <w:sz w:val="18"/>
      <w:szCs w:val="22"/>
      <w:lang w:eastAsia="en-US"/>
    </w:rPr>
  </w:style>
  <w:style w:type="character" w:customStyle="1" w:styleId="FooterChar">
    <w:name w:val="Footer Char"/>
    <w:link w:val="Footer"/>
    <w:rsid w:val="00E82B6C"/>
    <w:rPr>
      <w:rFonts w:ascii="Arial" w:hAnsi="Arial" w:cs="Arial"/>
      <w:szCs w:val="22"/>
      <w:lang w:eastAsia="en-US"/>
    </w:rPr>
  </w:style>
  <w:style w:type="table" w:styleId="TableGrid">
    <w:name w:val="Table Grid"/>
    <w:basedOn w:val="TableNormal"/>
    <w:rsid w:val="00E82B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2</TotalTime>
  <Pages>2</Pages>
  <Words>242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3</cp:revision>
  <cp:lastPrinted>2009-11-09T11:31:00Z</cp:lastPrinted>
  <dcterms:created xsi:type="dcterms:W3CDTF">2018-02-06T11:12:00Z</dcterms:created>
  <dcterms:modified xsi:type="dcterms:W3CDTF">2018-02-06T11:14:00Z</dcterms:modified>
</cp:coreProperties>
</file>