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14:paraId="683BC953" w14:textId="77777777" w:rsidTr="00BF7DC1"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DC617CF" w14:textId="5C300345" w:rsidR="001660E3" w:rsidRDefault="009949AE" w:rsidP="00A140CD">
            <w:pPr>
              <w:pStyle w:val="Heading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Site:</w:t>
            </w:r>
          </w:p>
          <w:p w14:paraId="038C169A" w14:textId="77777777" w:rsidR="00722070" w:rsidRPr="00722070" w:rsidRDefault="00722070" w:rsidP="00722070"/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BC07A" w14:textId="77777777" w:rsidR="001660E3" w:rsidRPr="002F3977" w:rsidRDefault="001660E3" w:rsidP="00DA05E1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0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444BE7">
              <w:rPr>
                <w:b/>
                <w:bCs/>
                <w:sz w:val="18"/>
                <w:szCs w:val="18"/>
              </w:rPr>
            </w:r>
            <w:r w:rsidR="00444BE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23DA71" w14:textId="77777777"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FFDE3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39B72905" w14:textId="77777777" w:rsidTr="00BF7DC1"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8A76984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987CA2A" w14:textId="77777777"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38599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A091E57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DCEB1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A4F2309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FD5BA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05877AF9" w14:textId="77777777" w:rsidTr="00BF7DC1"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2AD8699" w14:textId="77777777"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61176FF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EDF31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52A60" w14:textId="77777777"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14:paraId="36E452A7" w14:textId="77777777" w:rsidTr="00BF7DC1"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9854A9F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Description Of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C7706" w14:textId="77777777" w:rsidR="00DA05E1" w:rsidRDefault="00DA05E1">
            <w:pPr>
              <w:rPr>
                <w:sz w:val="18"/>
                <w:szCs w:val="18"/>
              </w:rPr>
            </w:pPr>
          </w:p>
          <w:p w14:paraId="2CBF030A" w14:textId="6CDE9493" w:rsidR="001660E3" w:rsidRPr="002F3977" w:rsidRDefault="009949AE" w:rsidP="00DA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Removal of existing bathroom suites from Social Housing</w:t>
            </w:r>
          </w:p>
        </w:tc>
      </w:tr>
      <w:tr w:rsidR="00BF7DC1" w:rsidRPr="002F3977" w14:paraId="62494F21" w14:textId="77777777" w:rsidTr="00D763F1"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439719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6C089064" w14:textId="77777777"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1F984557" w14:textId="77777777"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2FA8DB92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7BFC3605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15B150AF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14:paraId="4E710E95" w14:textId="77777777"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14:paraId="6A0ECE3C" w14:textId="77777777" w:rsidTr="009949AE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D9F7F" w14:textId="3167C219" w:rsidR="00BF7DC1" w:rsidRPr="002F3977" w:rsidRDefault="009949AE" w:rsidP="00C52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Removal of existing bathroom suites from Social Housing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558CA44D" w14:textId="72B3BFE5" w:rsidR="00BF7DC1" w:rsidRPr="002F3977" w:rsidRDefault="009949A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Contact with human waste/bacteria etc when removing sanitary wares such as toilet seats/baths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0F87FDA9" w14:textId="209725F7" w:rsidR="00BF7DC1" w:rsidRPr="002F3977" w:rsidRDefault="009949A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Operatives, Plumbers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F1AEE25" w14:textId="61983BB0" w:rsidR="00BF7DC1" w:rsidRPr="009949AE" w:rsidRDefault="009949AE" w:rsidP="007063F2">
            <w:pPr>
              <w:pStyle w:val="BodyText"/>
              <w:jc w:val="center"/>
              <w:rPr>
                <w:b/>
                <w:szCs w:val="18"/>
              </w:rPr>
            </w:pPr>
            <w:r w:rsidRPr="009949AE"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7A85C" w14:textId="77777777" w:rsidR="00E81E0C" w:rsidRDefault="009949AE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impermeable gloves are worn during removal operations.</w:t>
            </w:r>
          </w:p>
          <w:p w14:paraId="5DD85520" w14:textId="77777777" w:rsidR="009949AE" w:rsidRDefault="009949AE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toolbox talk to highlight risks and controls.</w:t>
            </w:r>
          </w:p>
          <w:p w14:paraId="41B758E3" w14:textId="77777777" w:rsidR="009949AE" w:rsidRDefault="009949AE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good personal hygiene i.e. wash hands before eating, drinking or smoking.</w:t>
            </w:r>
          </w:p>
          <w:p w14:paraId="772EF2A8" w14:textId="34184921" w:rsidR="009949AE" w:rsidRPr="009949AE" w:rsidRDefault="009949AE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all cuts and grazes with waterproof plasters.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F20028D" w14:textId="45A20DBF" w:rsidR="00BF7DC1" w:rsidRPr="009949AE" w:rsidRDefault="009949AE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14:paraId="339DADA0" w14:textId="77777777" w:rsidTr="009949AE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ACD08" w14:textId="77777777"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A6881B4" w14:textId="74F70B06" w:rsidR="009666BD" w:rsidRPr="002F3977" w:rsidRDefault="009949A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Needlestick injuries from discarded or hidden syringes (behind bath panels etc)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644890B" w14:textId="29EBD687" w:rsidR="009666BD" w:rsidRPr="002F3977" w:rsidRDefault="009949AE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Operatives, Plumbers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E4A3CBD" w14:textId="5331F308" w:rsidR="009666BD" w:rsidRPr="009949AE" w:rsidRDefault="009949AE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0CD83" w14:textId="7115DD01" w:rsidR="00E81E0C" w:rsidRPr="009949AE" w:rsidRDefault="009949AE" w:rsidP="000C5BA7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toolbox talk to highlight risks and controls.</w:t>
            </w:r>
          </w:p>
          <w:p w14:paraId="6ECC6898" w14:textId="485D44C5" w:rsidR="009949AE" w:rsidRPr="009949AE" w:rsidRDefault="009949AE" w:rsidP="000C5BA7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Ensure suitable dispos</w:t>
            </w:r>
            <w:bookmarkStart w:id="1" w:name="_GoBack"/>
            <w:bookmarkEnd w:id="1"/>
            <w:r>
              <w:rPr>
                <w:sz w:val="18"/>
                <w:szCs w:val="18"/>
              </w:rPr>
              <w:t>al methods for sharps i.e. litter picker, sharps box or sharps kits.</w:t>
            </w:r>
          </w:p>
          <w:p w14:paraId="114E7AB5" w14:textId="77777777" w:rsidR="009949AE" w:rsidRDefault="009949AE" w:rsidP="009949AE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good personal hygiene i.e. wash hands before eating, drinking or smoking.</w:t>
            </w:r>
          </w:p>
          <w:p w14:paraId="01092563" w14:textId="0AC63618" w:rsidR="009949AE" w:rsidRPr="009949AE" w:rsidRDefault="009949AE" w:rsidP="009949A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Cover all cuts and grazes with waterproof plasters.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6EBEADB" w14:textId="11E58D31" w:rsidR="009666BD" w:rsidRPr="009949AE" w:rsidRDefault="009949AE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14:paraId="37F7BF2D" w14:textId="77777777" w:rsidTr="009949AE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A9ECD" w14:textId="77777777"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6F4B09D8" w14:textId="77777777"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2CC58879" w14:textId="77777777"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15E1A" w14:textId="77777777" w:rsidR="009666BD" w:rsidRPr="009949AE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3E49D" w14:textId="77777777" w:rsidR="000C5BA7" w:rsidRPr="009949AE" w:rsidRDefault="000C5BA7" w:rsidP="000C5BA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6145A" w14:textId="233F74C3" w:rsidR="009666BD" w:rsidRPr="009949AE" w:rsidRDefault="009666BD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66BD" w:rsidRPr="002F3977" w14:paraId="0A49A034" w14:textId="77777777" w:rsidTr="009949AE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E0334" w14:textId="77777777"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57DC446" w14:textId="77777777"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4DF77DD" w14:textId="77777777"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6293B" w14:textId="77777777" w:rsidR="009666BD" w:rsidRPr="009949AE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8B55F" w14:textId="77777777" w:rsidR="005741D3" w:rsidRPr="009949AE" w:rsidRDefault="005741D3" w:rsidP="000C5BA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2B795" w14:textId="546F2931" w:rsidR="009666BD" w:rsidRPr="009949AE" w:rsidRDefault="009666BD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14:paraId="2220306D" w14:textId="77777777" w:rsidTr="00596C71"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5235596" w14:textId="77777777"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14:paraId="079713EB" w14:textId="77777777" w:rsidR="003D0337" w:rsidRPr="002F3977" w:rsidRDefault="003D0337" w:rsidP="00596C71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14:paraId="49E3C93B" w14:textId="77777777" w:rsidR="003D0337" w:rsidRPr="002F3977" w:rsidRDefault="003D0337" w:rsidP="00596C71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2ABB260" w14:textId="77777777"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E6F3D3" w14:textId="77777777" w:rsidR="003D0337" w:rsidRPr="002F3977" w:rsidRDefault="003D0337" w:rsidP="00596C71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6A24D585" w14:textId="77777777"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14:paraId="00376B3B" w14:textId="77777777" w:rsidTr="00C52F0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E88A9" w14:textId="77777777"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24FD84AD" w14:textId="77777777"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2CD7AD0D" w14:textId="77777777"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169B25" w14:textId="77777777"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AC8F6" w14:textId="77777777"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070C5C23" w14:textId="77777777"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14:paraId="635515E4" w14:textId="77777777" w:rsidTr="00C52F0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1978F8" w14:textId="77777777"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142A754" w14:textId="77777777"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4519EC3A" w14:textId="77777777"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883514" w14:textId="77777777"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90919" w14:textId="77777777"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4A8ECCD6" w14:textId="77777777"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14:paraId="68BF1C24" w14:textId="77777777" w:rsidTr="00C52F0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5B819" w14:textId="77777777"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71E482FA" w14:textId="77777777"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6681A03D" w14:textId="77777777"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D21E6" w14:textId="77777777"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A30F2" w14:textId="77777777"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64749D30" w14:textId="77777777"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6A78BE4" w14:textId="77777777" w:rsidR="001660E3" w:rsidRPr="00DA05E1" w:rsidRDefault="00444BE7">
      <w:pPr>
        <w:ind w:right="-177"/>
        <w:outlineLvl w:val="0"/>
        <w:rPr>
          <w:b/>
        </w:rPr>
      </w:pPr>
      <w:r>
        <w:rPr>
          <w:noProof/>
          <w:lang w:val="en-US"/>
        </w:rPr>
        <w:pict w14:anchorId="7F0CA559">
          <v:group id="_x0000_s1031" style="position:absolute;margin-left:-5.7pt;margin-top:2.85pt;width:416.1pt;height:401.85pt;z-index:-251658240;mso-position-horizontal-relative:text;mso-position-vertical-relative:text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="001660E3" w:rsidRPr="00DA05E1">
        <w:rPr>
          <w:b/>
        </w:rPr>
        <w:t>Likelihood</w:t>
      </w:r>
    </w:p>
    <w:p w14:paraId="64AE5223" w14:textId="77777777" w:rsidR="001660E3" w:rsidRPr="00DA05E1" w:rsidRDefault="001660E3" w:rsidP="00DA05E1">
      <w:pPr>
        <w:ind w:right="-177"/>
      </w:pPr>
      <w:r w:rsidRPr="00DA05E1">
        <w:t>How often could the hazard occur? Consider the task, frequency, duration, method of work, employees involved.</w:t>
      </w:r>
    </w:p>
    <w:p w14:paraId="0E91FE48" w14:textId="77777777" w:rsidR="001660E3" w:rsidRPr="00DA05E1" w:rsidRDefault="001660E3">
      <w:pPr>
        <w:ind w:right="-177"/>
      </w:pPr>
    </w:p>
    <w:p w14:paraId="11D4C369" w14:textId="77777777" w:rsidR="001660E3" w:rsidRPr="00DA05E1" w:rsidRDefault="001660E3">
      <w:pPr>
        <w:ind w:right="-177"/>
      </w:pPr>
    </w:p>
    <w:p w14:paraId="2A594FEA" w14:textId="77777777" w:rsidR="001660E3" w:rsidRPr="00DA05E1" w:rsidRDefault="001660E3">
      <w:pPr>
        <w:ind w:right="-177"/>
        <w:outlineLvl w:val="0"/>
        <w:rPr>
          <w:b/>
        </w:rPr>
      </w:pPr>
      <w:r w:rsidRPr="00DA05E1">
        <w:rPr>
          <w:b/>
        </w:rPr>
        <w:t>Severity</w:t>
      </w:r>
    </w:p>
    <w:p w14:paraId="3F5B8366" w14:textId="77777777" w:rsidR="001660E3" w:rsidRPr="00DA05E1" w:rsidRDefault="001660E3">
      <w:pPr>
        <w:ind w:right="-177"/>
        <w:outlineLvl w:val="0"/>
      </w:pPr>
      <w:r w:rsidRPr="00DA05E1">
        <w:t xml:space="preserve">How serious would the hazard’s effects be if </w:t>
      </w:r>
    </w:p>
    <w:p w14:paraId="34CCAD28" w14:textId="77777777" w:rsidR="001660E3" w:rsidRPr="00DA05E1" w:rsidRDefault="001660E3">
      <w:pPr>
        <w:ind w:right="-177"/>
      </w:pPr>
      <w:r w:rsidRPr="00DA05E1">
        <w:t>realised? Consider the type of hazard, biological, ergonomic, physical and chemical.</w:t>
      </w:r>
    </w:p>
    <w:p w14:paraId="2B1BADDA" w14:textId="77777777" w:rsidR="001660E3" w:rsidRPr="00DA05E1" w:rsidRDefault="001660E3">
      <w:pPr>
        <w:ind w:right="-177"/>
      </w:pPr>
    </w:p>
    <w:p w14:paraId="5FE94143" w14:textId="77777777" w:rsidR="001660E3" w:rsidRPr="00DA05E1" w:rsidRDefault="001660E3">
      <w:pPr>
        <w:ind w:right="-177"/>
      </w:pPr>
    </w:p>
    <w:p w14:paraId="1279829B" w14:textId="77777777" w:rsidR="001660E3" w:rsidRPr="00DA05E1" w:rsidRDefault="001660E3">
      <w:pPr>
        <w:ind w:right="-177"/>
        <w:outlineLvl w:val="0"/>
      </w:pPr>
      <w:r w:rsidRPr="00DA05E1">
        <w:rPr>
          <w:b/>
        </w:rPr>
        <w:t xml:space="preserve">Risk = </w:t>
      </w:r>
      <w:r w:rsidRPr="00DA05E1">
        <w:t xml:space="preserve">Likelihood x Severity </w:t>
      </w:r>
    </w:p>
    <w:p w14:paraId="5A9430ED" w14:textId="77777777" w:rsidR="001660E3" w:rsidRPr="00DA05E1" w:rsidRDefault="001660E3">
      <w:pPr>
        <w:ind w:right="-177"/>
      </w:pPr>
    </w:p>
    <w:p w14:paraId="0225CBEB" w14:textId="77777777" w:rsidR="001660E3" w:rsidRPr="00DA05E1" w:rsidRDefault="001660E3">
      <w:r w:rsidRPr="00DA05E1">
        <w:t xml:space="preserve">E.g. Likelihood (4) X Severity (3) = 12 </w:t>
      </w:r>
      <w:r w:rsidRPr="00DA05E1">
        <w:rPr>
          <w:b/>
        </w:rPr>
        <w:t>HIGH RISK</w:t>
      </w:r>
    </w:p>
    <w:sectPr w:rsidR="001660E3" w:rsidRPr="00DA05E1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5EF7" w14:textId="77777777" w:rsidR="002733C7" w:rsidRDefault="002733C7">
      <w:r>
        <w:separator/>
      </w:r>
    </w:p>
  </w:endnote>
  <w:endnote w:type="continuationSeparator" w:id="0">
    <w:p w14:paraId="5F400B01" w14:textId="77777777" w:rsidR="002733C7" w:rsidRDefault="0027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263F11" w14:paraId="65DCC539" w14:textId="77777777">
      <w:tc>
        <w:tcPr>
          <w:tcW w:w="798" w:type="dxa"/>
        </w:tcPr>
        <w:p w14:paraId="71B2DE1A" w14:textId="77777777"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14:paraId="75FF7FF5" w14:textId="77777777"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263F11" w14:paraId="067497C1" w14:textId="77777777">
      <w:tc>
        <w:tcPr>
          <w:tcW w:w="798" w:type="dxa"/>
        </w:tcPr>
        <w:p w14:paraId="61871936" w14:textId="77777777"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14:paraId="16DF0FFA" w14:textId="77777777" w:rsidR="00263F11" w:rsidRDefault="00263F11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263F11" w14:paraId="52EC7F14" w14:textId="77777777">
      <w:tc>
        <w:tcPr>
          <w:tcW w:w="798" w:type="dxa"/>
        </w:tcPr>
        <w:p w14:paraId="41EE87DA" w14:textId="77777777"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14:paraId="76DE8DA2" w14:textId="77777777"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55D40C96" w14:textId="77777777" w:rsidR="00263F11" w:rsidRDefault="00263F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04345" w14:textId="77777777" w:rsidR="002733C7" w:rsidRDefault="002733C7">
      <w:r>
        <w:separator/>
      </w:r>
    </w:p>
  </w:footnote>
  <w:footnote w:type="continuationSeparator" w:id="0">
    <w:p w14:paraId="1D8BA0D8" w14:textId="77777777" w:rsidR="002733C7" w:rsidRDefault="0027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3B6D" w14:textId="59F4CFA4" w:rsidR="00263F11" w:rsidRDefault="00444BE7">
    <w:pPr>
      <w:pStyle w:val="Header"/>
      <w:rPr>
        <w:rFonts w:ascii="Arial Narrow" w:hAnsi="Arial Narrow"/>
        <w:color w:val="000000"/>
      </w:rPr>
    </w:pPr>
    <w:r>
      <w:rPr>
        <w:noProof/>
      </w:rPr>
      <w:pict w14:anchorId="58DFA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.15pt;margin-top:-16.1pt;width:55.4pt;height:55.4pt;z-index:-251658752;mso-position-horizontal-relative:text;mso-position-vertical-relative:text;mso-width-relative:page;mso-height-relative:page" wrapcoords="-169 0 -169 21431 21600 21431 21600 0 -169 0">
          <v:imagedata r:id="rId1" o:title="NCSG-Logo- 698-400"/>
          <w10:wrap type="tight"/>
        </v:shape>
      </w:pict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  <w:t>Risk Assessment</w:t>
    </w:r>
    <w:r w:rsidR="009949AE">
      <w:rPr>
        <w:rFonts w:ascii="Arial Narrow" w:hAnsi="Arial Narrow"/>
        <w:b/>
        <w:bCs/>
        <w:color w:val="000000"/>
        <w:sz w:val="36"/>
      </w:rPr>
      <w:t xml:space="preserve"> Needlestick and Hygiene</w:t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  <w:r w:rsidR="00263F11"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2D8"/>
    <w:multiLevelType w:val="hybridMultilevel"/>
    <w:tmpl w:val="5AA4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258E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4F43"/>
    <w:multiLevelType w:val="hybridMultilevel"/>
    <w:tmpl w:val="E91A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9C2"/>
    <w:multiLevelType w:val="hybridMultilevel"/>
    <w:tmpl w:val="98AC8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766"/>
    <w:multiLevelType w:val="hybridMultilevel"/>
    <w:tmpl w:val="E6C0F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E2163"/>
    <w:multiLevelType w:val="hybridMultilevel"/>
    <w:tmpl w:val="2A020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314"/>
    <w:multiLevelType w:val="hybridMultilevel"/>
    <w:tmpl w:val="694E5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6BCB"/>
    <w:multiLevelType w:val="hybridMultilevel"/>
    <w:tmpl w:val="BC24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223D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114E0"/>
    <w:multiLevelType w:val="hybridMultilevel"/>
    <w:tmpl w:val="E258D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039BC"/>
    <w:multiLevelType w:val="hybridMultilevel"/>
    <w:tmpl w:val="61D47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545B"/>
    <w:multiLevelType w:val="hybridMultilevel"/>
    <w:tmpl w:val="F0BA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10FCC"/>
    <w:multiLevelType w:val="hybridMultilevel"/>
    <w:tmpl w:val="5DEA3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24C34"/>
    <w:multiLevelType w:val="hybridMultilevel"/>
    <w:tmpl w:val="62A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694"/>
    <w:multiLevelType w:val="hybridMultilevel"/>
    <w:tmpl w:val="0A4A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D38"/>
    <w:multiLevelType w:val="hybridMultilevel"/>
    <w:tmpl w:val="0FB27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54B6A"/>
    <w:multiLevelType w:val="hybridMultilevel"/>
    <w:tmpl w:val="80AE3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37FE"/>
    <w:multiLevelType w:val="hybridMultilevel"/>
    <w:tmpl w:val="9D02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B5760"/>
    <w:multiLevelType w:val="hybridMultilevel"/>
    <w:tmpl w:val="F7B0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8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7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3ED"/>
    <w:rsid w:val="00001F4B"/>
    <w:rsid w:val="00014471"/>
    <w:rsid w:val="000155B9"/>
    <w:rsid w:val="00054002"/>
    <w:rsid w:val="00067910"/>
    <w:rsid w:val="0007748E"/>
    <w:rsid w:val="000824EA"/>
    <w:rsid w:val="000C5BA7"/>
    <w:rsid w:val="000F2144"/>
    <w:rsid w:val="001144E1"/>
    <w:rsid w:val="00117543"/>
    <w:rsid w:val="0016168A"/>
    <w:rsid w:val="001660E3"/>
    <w:rsid w:val="001A29DD"/>
    <w:rsid w:val="001C2C20"/>
    <w:rsid w:val="001F360C"/>
    <w:rsid w:val="00247EC4"/>
    <w:rsid w:val="00263F11"/>
    <w:rsid w:val="002733C7"/>
    <w:rsid w:val="002B6733"/>
    <w:rsid w:val="002F3977"/>
    <w:rsid w:val="00364EE7"/>
    <w:rsid w:val="003D0047"/>
    <w:rsid w:val="003D0337"/>
    <w:rsid w:val="004179B5"/>
    <w:rsid w:val="00444BE7"/>
    <w:rsid w:val="0049231C"/>
    <w:rsid w:val="004C7737"/>
    <w:rsid w:val="004D608A"/>
    <w:rsid w:val="004F24D0"/>
    <w:rsid w:val="005502CA"/>
    <w:rsid w:val="00553BEF"/>
    <w:rsid w:val="00572E45"/>
    <w:rsid w:val="005741D3"/>
    <w:rsid w:val="00595446"/>
    <w:rsid w:val="00596C71"/>
    <w:rsid w:val="005A1C25"/>
    <w:rsid w:val="005B3D31"/>
    <w:rsid w:val="005C4E25"/>
    <w:rsid w:val="005D3239"/>
    <w:rsid w:val="005F59FD"/>
    <w:rsid w:val="00645703"/>
    <w:rsid w:val="006C4FBD"/>
    <w:rsid w:val="006C738C"/>
    <w:rsid w:val="007063F2"/>
    <w:rsid w:val="00722070"/>
    <w:rsid w:val="00722B55"/>
    <w:rsid w:val="00733D66"/>
    <w:rsid w:val="00735C11"/>
    <w:rsid w:val="0076666F"/>
    <w:rsid w:val="00780222"/>
    <w:rsid w:val="007D1C6F"/>
    <w:rsid w:val="008469F7"/>
    <w:rsid w:val="0086151C"/>
    <w:rsid w:val="008714DD"/>
    <w:rsid w:val="00875898"/>
    <w:rsid w:val="008932DA"/>
    <w:rsid w:val="00895134"/>
    <w:rsid w:val="008D7EDC"/>
    <w:rsid w:val="008E4A6E"/>
    <w:rsid w:val="008E6B95"/>
    <w:rsid w:val="009013ED"/>
    <w:rsid w:val="0092385A"/>
    <w:rsid w:val="009245C0"/>
    <w:rsid w:val="009666BD"/>
    <w:rsid w:val="009949AE"/>
    <w:rsid w:val="009D096A"/>
    <w:rsid w:val="009D45C7"/>
    <w:rsid w:val="00A012D2"/>
    <w:rsid w:val="00A02E73"/>
    <w:rsid w:val="00A140CD"/>
    <w:rsid w:val="00A1512E"/>
    <w:rsid w:val="00A35C83"/>
    <w:rsid w:val="00A77856"/>
    <w:rsid w:val="00A80A05"/>
    <w:rsid w:val="00AC19D1"/>
    <w:rsid w:val="00AF632D"/>
    <w:rsid w:val="00B11276"/>
    <w:rsid w:val="00B16E94"/>
    <w:rsid w:val="00B35268"/>
    <w:rsid w:val="00B64E7D"/>
    <w:rsid w:val="00B85035"/>
    <w:rsid w:val="00BD06BF"/>
    <w:rsid w:val="00BD79C2"/>
    <w:rsid w:val="00BF056A"/>
    <w:rsid w:val="00BF7DC1"/>
    <w:rsid w:val="00C07BD2"/>
    <w:rsid w:val="00C433ED"/>
    <w:rsid w:val="00C52F00"/>
    <w:rsid w:val="00C63AC1"/>
    <w:rsid w:val="00CA51A9"/>
    <w:rsid w:val="00CA5AA1"/>
    <w:rsid w:val="00CB7C87"/>
    <w:rsid w:val="00CD6647"/>
    <w:rsid w:val="00CF3BDA"/>
    <w:rsid w:val="00D07166"/>
    <w:rsid w:val="00D33C6A"/>
    <w:rsid w:val="00D65174"/>
    <w:rsid w:val="00D763F1"/>
    <w:rsid w:val="00DA05E1"/>
    <w:rsid w:val="00DB0F7C"/>
    <w:rsid w:val="00DD1417"/>
    <w:rsid w:val="00DD57C9"/>
    <w:rsid w:val="00DE5F55"/>
    <w:rsid w:val="00E12C68"/>
    <w:rsid w:val="00E32CCF"/>
    <w:rsid w:val="00E546E7"/>
    <w:rsid w:val="00E616DF"/>
    <w:rsid w:val="00E81E0C"/>
    <w:rsid w:val="00E91B72"/>
    <w:rsid w:val="00E97D00"/>
    <w:rsid w:val="00EB7D54"/>
    <w:rsid w:val="00EC497C"/>
    <w:rsid w:val="00ED4B4B"/>
    <w:rsid w:val="00ED701A"/>
    <w:rsid w:val="00F21052"/>
    <w:rsid w:val="00F6212F"/>
    <w:rsid w:val="00F66B10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CFBAD6A"/>
  <w15:chartTrackingRefBased/>
  <w15:docId w15:val="{82B7ED91-013C-4A15-90D3-5453F1D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D0337"/>
    <w:rPr>
      <w:rFonts w:ascii="Arial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12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3</cp:revision>
  <cp:lastPrinted>2009-11-09T11:31:00Z</cp:lastPrinted>
  <dcterms:created xsi:type="dcterms:W3CDTF">2019-03-08T14:49:00Z</dcterms:created>
  <dcterms:modified xsi:type="dcterms:W3CDTF">2019-03-08T15:00:00Z</dcterms:modified>
</cp:coreProperties>
</file>