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</w:p>
          <w:p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7C6388" w:rsidP="00DA05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Stanley </w:t>
            </w:r>
            <w:r w:rsidRPr="007C6388">
              <w:rPr>
                <w:b/>
                <w:bCs/>
                <w:sz w:val="18"/>
                <w:szCs w:val="18"/>
              </w:rPr>
              <w:t xml:space="preserve">Knives </w:t>
            </w:r>
            <w:r w:rsidR="001660E3"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="001660E3"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B2347B">
              <w:rPr>
                <w:b/>
                <w:bCs/>
                <w:sz w:val="18"/>
                <w:szCs w:val="18"/>
              </w:rPr>
            </w:r>
            <w:r w:rsidR="00B2347B">
              <w:rPr>
                <w:b/>
                <w:bCs/>
                <w:sz w:val="18"/>
                <w:szCs w:val="18"/>
              </w:rPr>
              <w:fldChar w:fldCharType="separate"/>
            </w:r>
            <w:r w:rsidR="001660E3"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Description Of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5E1" w:rsidRDefault="00DA05E1">
            <w:pPr>
              <w:rPr>
                <w:sz w:val="18"/>
                <w:szCs w:val="18"/>
              </w:rPr>
            </w:pPr>
          </w:p>
          <w:p w:rsidR="001660E3" w:rsidRPr="002F3977" w:rsidRDefault="007C6388" w:rsidP="00DA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Stanley Knives to cut DPM/Polythene Sheet</w:t>
            </w:r>
          </w:p>
        </w:tc>
      </w:tr>
      <w:tr w:rsidR="00BF7DC1" w:rsidRPr="002F3977" w:rsidTr="00D763F1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</w:t>
            </w:r>
            <w:bookmarkStart w:id="1" w:name="_GoBack"/>
            <w:bookmarkEnd w:id="1"/>
            <w:r w:rsidRPr="002F3977">
              <w:rPr>
                <w:b/>
                <w:bCs/>
                <w:sz w:val="18"/>
                <w:szCs w:val="18"/>
              </w:rPr>
              <w:t xml:space="preserve">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7C6388" w:rsidP="00C52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knife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7C6388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Cuts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7C6388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7C6388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E0C" w:rsidRDefault="007C6388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automatically retractable bladed knives, or safety cutters, </w:t>
            </w:r>
            <w:r>
              <w:rPr>
                <w:b/>
                <w:sz w:val="18"/>
                <w:szCs w:val="18"/>
              </w:rPr>
              <w:t xml:space="preserve">NOT </w:t>
            </w:r>
            <w:r w:rsidRPr="007C6388">
              <w:rPr>
                <w:sz w:val="18"/>
                <w:szCs w:val="18"/>
              </w:rPr>
              <w:t>fixed blade knives</w:t>
            </w:r>
            <w:r>
              <w:rPr>
                <w:sz w:val="18"/>
                <w:szCs w:val="18"/>
              </w:rPr>
              <w:t>.</w:t>
            </w:r>
          </w:p>
          <w:p w:rsidR="007C6388" w:rsidRPr="007C6388" w:rsidRDefault="007C6388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the blades are sharp.</w:t>
            </w:r>
          </w:p>
          <w:p w:rsidR="007C6388" w:rsidRDefault="007C6388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Always cut away from the body.</w:t>
            </w:r>
          </w:p>
          <w:p w:rsidR="007C6388" w:rsidRDefault="007C6388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cut resistant gloves (Kevlar or similar).</w:t>
            </w:r>
          </w:p>
          <w:p w:rsidR="00B2347B" w:rsidRPr="00DA05E1" w:rsidRDefault="00B2347B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work area is free from obstructions and clean and tidy.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7C6388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D0337" w:rsidRPr="002F3977" w:rsidTr="00596C71"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DA05E1" w:rsidRDefault="004D23C3">
      <w:pPr>
        <w:ind w:right="-177"/>
        <w:outlineLvl w:val="0"/>
        <w:rPr>
          <w:b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5284470" cy="5103495"/>
                <wp:effectExtent l="0" t="0" r="1905" b="0"/>
                <wp:wrapTight wrapText="bothSides">
                  <wp:wrapPolygon edited="0">
                    <wp:start x="-34" y="0"/>
                    <wp:lineTo x="-34" y="21565"/>
                    <wp:lineTo x="21600" y="21565"/>
                    <wp:lineTo x="21600" y="0"/>
                    <wp:lineTo x="-34" y="0"/>
                  </wp:wrapPolygon>
                </wp:wrapTight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470" cy="5103495"/>
                          <a:chOff x="621" y="1256"/>
                          <a:chExt cx="9690" cy="912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56"/>
                            <a:ext cx="9690" cy="6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601"/>
                            <a:ext cx="9690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F0B81" id="Group 7" o:spid="_x0000_s1026" style="position:absolute;margin-left:-5.7pt;margin-top:2.85pt;width:416.1pt;height:401.85pt;z-index:-251658240" coordorigin="621,1256" coordsize="9690,9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1;top:1256;width:9690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">
                  <v:imagedata r:id="rId9" o:title=""/>
                </v:shape>
                <v:shape id="Picture 9" o:spid="_x0000_s1028" type="#_x0000_t75" style="position:absolute;left:621;top:7601;width:9690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">
                  <v:imagedata r:id="rId10" o:title=""/>
                </v:shape>
                <w10:wrap type="tight"/>
              </v:group>
            </w:pict>
          </mc:Fallback>
        </mc:AlternateContent>
      </w:r>
      <w:r w:rsidR="001660E3" w:rsidRPr="00DA05E1">
        <w:rPr>
          <w:b/>
        </w:rPr>
        <w:t>Likelihood</w:t>
      </w:r>
    </w:p>
    <w:p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employees involved.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:rsidR="001660E3" w:rsidRPr="00DA05E1" w:rsidRDefault="001660E3">
      <w:pPr>
        <w:ind w:right="-177"/>
      </w:pPr>
      <w:r w:rsidRPr="00DA05E1">
        <w:t>realised? Consider the type of hazard, biological, ergonomic, physical and chemical.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:rsidR="001660E3" w:rsidRPr="00DA05E1" w:rsidRDefault="001660E3">
      <w:pPr>
        <w:ind w:right="-177"/>
      </w:pPr>
    </w:p>
    <w:p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</w:p>
    <w:sectPr w:rsidR="001660E3" w:rsidRPr="00DA05E1" w:rsidSect="00BF7DC1">
      <w:headerReference w:type="default" r:id="rId11"/>
      <w:footerReference w:type="default" r:id="rId12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C7" w:rsidRDefault="002733C7">
      <w:r>
        <w:separator/>
      </w:r>
    </w:p>
  </w:endnote>
  <w:endnote w:type="continuationSeparator" w:id="0">
    <w:p w:rsidR="002733C7" w:rsidRDefault="002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263F11"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263F11"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263F11"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263F11" w:rsidRDefault="00263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C7" w:rsidRDefault="002733C7">
      <w:r>
        <w:separator/>
      </w:r>
    </w:p>
  </w:footnote>
  <w:footnote w:type="continuationSeparator" w:id="0">
    <w:p w:rsidR="002733C7" w:rsidRDefault="002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F11" w:rsidRDefault="00B2347B">
    <w:pPr>
      <w:pStyle w:val="Header"/>
      <w:rPr>
        <w:rFonts w:ascii="Arial Narrow" w:hAnsi="Arial Narrow"/>
        <w:color w:val="000000"/>
      </w:rPr>
    </w:pPr>
    <w:r>
      <w:rPr>
        <w:rFonts w:ascii="Arial Narrow" w:hAnsi="Arial Narrow"/>
        <w:b/>
        <w:bCs/>
        <w:noProof/>
        <w:color w:val="000000"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-3175</wp:posOffset>
          </wp:positionH>
          <wp:positionV relativeFrom="page">
            <wp:posOffset>174955</wp:posOffset>
          </wp:positionV>
          <wp:extent cx="684530" cy="684530"/>
          <wp:effectExtent l="0" t="0" r="1270" b="1270"/>
          <wp:wrapNone/>
          <wp:docPr id="5" name="Picture 5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SG-Logo- 698-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  <w:t>Risk Assessment</w:t>
    </w:r>
    <w:r w:rsidR="007C6388">
      <w:rPr>
        <w:rFonts w:ascii="Arial Narrow" w:hAnsi="Arial Narrow"/>
        <w:b/>
        <w:bCs/>
        <w:color w:val="000000"/>
        <w:sz w:val="36"/>
      </w:rPr>
      <w:t xml:space="preserve"> Stanley Knives</w:t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39BC"/>
    <w:multiLevelType w:val="hybridMultilevel"/>
    <w:tmpl w:val="61D4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ED"/>
    <w:rsid w:val="00001F4B"/>
    <w:rsid w:val="00014471"/>
    <w:rsid w:val="000155B9"/>
    <w:rsid w:val="00054002"/>
    <w:rsid w:val="00067910"/>
    <w:rsid w:val="0007748E"/>
    <w:rsid w:val="000824EA"/>
    <w:rsid w:val="000C5BA7"/>
    <w:rsid w:val="000F2144"/>
    <w:rsid w:val="001144E1"/>
    <w:rsid w:val="00117543"/>
    <w:rsid w:val="0016168A"/>
    <w:rsid w:val="001660E3"/>
    <w:rsid w:val="001C2C20"/>
    <w:rsid w:val="001F360C"/>
    <w:rsid w:val="00247EC4"/>
    <w:rsid w:val="00263F11"/>
    <w:rsid w:val="002733C7"/>
    <w:rsid w:val="002B6733"/>
    <w:rsid w:val="002F3977"/>
    <w:rsid w:val="00364EE7"/>
    <w:rsid w:val="003D0047"/>
    <w:rsid w:val="003D0337"/>
    <w:rsid w:val="004179B5"/>
    <w:rsid w:val="0049231C"/>
    <w:rsid w:val="004C7737"/>
    <w:rsid w:val="004D23C3"/>
    <w:rsid w:val="004D608A"/>
    <w:rsid w:val="004F24D0"/>
    <w:rsid w:val="005502CA"/>
    <w:rsid w:val="00553BEF"/>
    <w:rsid w:val="00572E45"/>
    <w:rsid w:val="005741D3"/>
    <w:rsid w:val="00595446"/>
    <w:rsid w:val="00596C71"/>
    <w:rsid w:val="005A1C25"/>
    <w:rsid w:val="005B3D31"/>
    <w:rsid w:val="005C4E25"/>
    <w:rsid w:val="005D3239"/>
    <w:rsid w:val="005F59FD"/>
    <w:rsid w:val="00645703"/>
    <w:rsid w:val="006C4FBD"/>
    <w:rsid w:val="006C738C"/>
    <w:rsid w:val="007063F2"/>
    <w:rsid w:val="00722070"/>
    <w:rsid w:val="00722B55"/>
    <w:rsid w:val="00733D66"/>
    <w:rsid w:val="00735C11"/>
    <w:rsid w:val="0076666F"/>
    <w:rsid w:val="00780222"/>
    <w:rsid w:val="007C6388"/>
    <w:rsid w:val="007D1C6F"/>
    <w:rsid w:val="008469F7"/>
    <w:rsid w:val="008714DD"/>
    <w:rsid w:val="00875898"/>
    <w:rsid w:val="008932DA"/>
    <w:rsid w:val="00895134"/>
    <w:rsid w:val="008D7EDC"/>
    <w:rsid w:val="008E4A6E"/>
    <w:rsid w:val="008E6B95"/>
    <w:rsid w:val="009013ED"/>
    <w:rsid w:val="0092385A"/>
    <w:rsid w:val="009245C0"/>
    <w:rsid w:val="009666BD"/>
    <w:rsid w:val="009D096A"/>
    <w:rsid w:val="009D45C7"/>
    <w:rsid w:val="00A012D2"/>
    <w:rsid w:val="00A02E73"/>
    <w:rsid w:val="00A140CD"/>
    <w:rsid w:val="00A1512E"/>
    <w:rsid w:val="00A35C83"/>
    <w:rsid w:val="00A77856"/>
    <w:rsid w:val="00A80A05"/>
    <w:rsid w:val="00AC19D1"/>
    <w:rsid w:val="00AF632D"/>
    <w:rsid w:val="00B11276"/>
    <w:rsid w:val="00B16E94"/>
    <w:rsid w:val="00B2347B"/>
    <w:rsid w:val="00B35268"/>
    <w:rsid w:val="00B64E7D"/>
    <w:rsid w:val="00B85035"/>
    <w:rsid w:val="00BD06BF"/>
    <w:rsid w:val="00BD79C2"/>
    <w:rsid w:val="00BF056A"/>
    <w:rsid w:val="00BF7DC1"/>
    <w:rsid w:val="00C07BD2"/>
    <w:rsid w:val="00C433ED"/>
    <w:rsid w:val="00C52F00"/>
    <w:rsid w:val="00C63AC1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A05E1"/>
    <w:rsid w:val="00DB0F7C"/>
    <w:rsid w:val="00DD1417"/>
    <w:rsid w:val="00DD57C9"/>
    <w:rsid w:val="00DE5F55"/>
    <w:rsid w:val="00E12C68"/>
    <w:rsid w:val="00E32CCF"/>
    <w:rsid w:val="00E546E7"/>
    <w:rsid w:val="00E616DF"/>
    <w:rsid w:val="00E81E0C"/>
    <w:rsid w:val="00E91B72"/>
    <w:rsid w:val="00E97D00"/>
    <w:rsid w:val="00EB7D54"/>
    <w:rsid w:val="00EC497C"/>
    <w:rsid w:val="00ED4B4B"/>
    <w:rsid w:val="00ED701A"/>
    <w:rsid w:val="00F21052"/>
    <w:rsid w:val="00F6212F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749E275"/>
  <w15:chartTrackingRefBased/>
  <w15:docId w15:val="{82B7ED91-013C-4A15-90D3-5453F1D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0337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14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3</cp:revision>
  <cp:lastPrinted>2009-11-09T11:31:00Z</cp:lastPrinted>
  <dcterms:created xsi:type="dcterms:W3CDTF">2017-07-21T11:57:00Z</dcterms:created>
  <dcterms:modified xsi:type="dcterms:W3CDTF">2017-07-21T12:06:00Z</dcterms:modified>
</cp:coreProperties>
</file>