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693091DA" w14:textId="777777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F6381B6" w14:textId="77777777"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427AA" w14:textId="77777777"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42266">
              <w:rPr>
                <w:b/>
                <w:bCs/>
                <w:sz w:val="18"/>
                <w:szCs w:val="18"/>
              </w:rPr>
            </w:r>
            <w:r w:rsidR="00D42266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E228B0A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CAFCA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6F6A398D" w14:textId="777777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7583E40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F58DFDC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0E71E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4FF4ED4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FE844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FE5CF5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0FE58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58FC2A6B" w14:textId="777777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92ED048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3F946E0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0EEB8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2DFB0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0F27E0C3" w14:textId="77777777" w:rsidTr="00BF7DC1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CF42FA6" w14:textId="26A1AAF9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r w:rsidR="00D42266" w:rsidRPr="002F3977">
              <w:rPr>
                <w:b/>
                <w:bCs/>
                <w:sz w:val="18"/>
                <w:szCs w:val="18"/>
              </w:rPr>
              <w:t>of</w:t>
            </w:r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4D8E9" w14:textId="77777777" w:rsidR="009015C2" w:rsidRDefault="009015C2">
            <w:pPr>
              <w:rPr>
                <w:sz w:val="18"/>
                <w:szCs w:val="18"/>
              </w:rPr>
            </w:pPr>
          </w:p>
          <w:p w14:paraId="669221CF" w14:textId="0013E618" w:rsidR="001660E3" w:rsidRPr="002F3977" w:rsidRDefault="00C65CE6" w:rsidP="0090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</w:t>
            </w:r>
            <w:r w:rsidR="00AC78B2">
              <w:rPr>
                <w:sz w:val="18"/>
                <w:szCs w:val="18"/>
              </w:rPr>
              <w:t xml:space="preserve">Warehouse </w:t>
            </w:r>
            <w:r w:rsidR="009015C2">
              <w:rPr>
                <w:sz w:val="18"/>
                <w:szCs w:val="18"/>
              </w:rPr>
              <w:t>S</w:t>
            </w:r>
            <w:r w:rsidR="00AC7281">
              <w:rPr>
                <w:sz w:val="18"/>
                <w:szCs w:val="18"/>
              </w:rPr>
              <w:t xml:space="preserve">tep </w:t>
            </w:r>
            <w:r w:rsidR="009015C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adders</w:t>
            </w:r>
          </w:p>
        </w:tc>
      </w:tr>
      <w:tr w:rsidR="00BF7DC1" w:rsidRPr="002F3977" w14:paraId="4C1B23FA" w14:textId="77777777" w:rsidTr="00D763F1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7E65529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A5DC1D7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9E21491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13BF91C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4D0795F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1CCCEEF5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7CF7DE61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E22C40" w:rsidRPr="002F3977" w14:paraId="057E3788" w14:textId="77777777" w:rsidTr="00AC78B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A2EBF" w14:textId="0D519769" w:rsidR="00E22C40" w:rsidRPr="009015C2" w:rsidRDefault="00AC78B2" w:rsidP="00E22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Warehouse Step Ladders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8BE6652" w14:textId="77777777" w:rsidR="00E22C40" w:rsidRPr="009015C2" w:rsidRDefault="00E22C40" w:rsidP="00E22C4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Falling from height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816328B" w14:textId="77777777" w:rsidR="00E22C40" w:rsidRPr="009015C2" w:rsidRDefault="00E22C40" w:rsidP="00E22C40">
            <w:pPr>
              <w:pStyle w:val="BodyText"/>
              <w:rPr>
                <w:szCs w:val="18"/>
              </w:rPr>
            </w:pPr>
            <w:r w:rsidRPr="009015C2">
              <w:rPr>
                <w:szCs w:val="18"/>
              </w:rPr>
              <w:t>Operative</w:t>
            </w:r>
            <w:r w:rsidR="005F5D5D" w:rsidRPr="009015C2">
              <w:rPr>
                <w:szCs w:val="18"/>
              </w:rPr>
              <w:t>, 3</w:t>
            </w:r>
            <w:r w:rsidR="005F5D5D" w:rsidRPr="009015C2">
              <w:rPr>
                <w:szCs w:val="18"/>
                <w:vertAlign w:val="superscript"/>
              </w:rPr>
              <w:t>rd</w:t>
            </w:r>
            <w:r w:rsidR="005F5D5D" w:rsidRPr="009015C2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069DF1E4" w14:textId="77777777" w:rsidR="00E22C40" w:rsidRPr="009015C2" w:rsidRDefault="008C3EF0" w:rsidP="00E22C40">
            <w:pPr>
              <w:pStyle w:val="BodyText"/>
              <w:jc w:val="center"/>
              <w:rPr>
                <w:b/>
                <w:szCs w:val="18"/>
              </w:rPr>
            </w:pPr>
            <w:r w:rsidRPr="009015C2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560D0" w14:textId="3C6F0DAA" w:rsidR="008C3EF0" w:rsidRPr="009015C2" w:rsidRDefault="00AC78B2" w:rsidP="00E22C40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 w:rsidR="008C3EF0" w:rsidRPr="009015C2">
              <w:rPr>
                <w:spacing w:val="-3"/>
                <w:sz w:val="18"/>
                <w:szCs w:val="18"/>
              </w:rPr>
              <w:t>ork should be of short duration (e.g</w:t>
            </w:r>
            <w:r w:rsidR="00893C54" w:rsidRPr="009015C2">
              <w:rPr>
                <w:spacing w:val="-3"/>
                <w:sz w:val="18"/>
                <w:szCs w:val="18"/>
              </w:rPr>
              <w:t>.</w:t>
            </w:r>
            <w:r w:rsidR="008C3EF0" w:rsidRPr="009015C2">
              <w:rPr>
                <w:spacing w:val="-3"/>
                <w:sz w:val="18"/>
                <w:szCs w:val="18"/>
              </w:rPr>
              <w:t xml:space="preserve"> 30 minutes)</w:t>
            </w:r>
            <w:r w:rsidR="00AC7281" w:rsidRPr="009015C2">
              <w:rPr>
                <w:spacing w:val="-3"/>
                <w:sz w:val="18"/>
                <w:szCs w:val="18"/>
              </w:rPr>
              <w:t xml:space="preserve"> </w:t>
            </w:r>
          </w:p>
          <w:p w14:paraId="0A6FF31E" w14:textId="77777777" w:rsidR="00E22C40" w:rsidRPr="009015C2" w:rsidRDefault="005F5D5D" w:rsidP="00E22C40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Work should not involve over reaching</w:t>
            </w:r>
            <w:r w:rsidR="00E22C40" w:rsidRPr="009015C2">
              <w:rPr>
                <w:spacing w:val="-3"/>
                <w:sz w:val="18"/>
                <w:szCs w:val="18"/>
              </w:rPr>
              <w:t>.</w:t>
            </w:r>
          </w:p>
          <w:p w14:paraId="03CE7A94" w14:textId="77777777" w:rsidR="00D01A71" w:rsidRPr="009015C2" w:rsidRDefault="00D01A71" w:rsidP="00E22C40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Ground conditions must be flat, level and stable.</w:t>
            </w:r>
          </w:p>
          <w:p w14:paraId="2341277B" w14:textId="77777777" w:rsidR="005F5D5D" w:rsidRPr="009015C2" w:rsidRDefault="006D50F9" w:rsidP="006D50F9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eastAsia="en-GB"/>
              </w:rPr>
            </w:pPr>
            <w:r w:rsidRPr="009015C2">
              <w:rPr>
                <w:spacing w:val="-3"/>
                <w:sz w:val="18"/>
                <w:szCs w:val="18"/>
              </w:rPr>
              <w:t xml:space="preserve">Operative trained in use of </w:t>
            </w:r>
            <w:r w:rsidR="00AC7281" w:rsidRPr="009015C2">
              <w:rPr>
                <w:spacing w:val="-3"/>
                <w:sz w:val="18"/>
                <w:szCs w:val="18"/>
              </w:rPr>
              <w:t xml:space="preserve">step </w:t>
            </w:r>
            <w:r w:rsidRPr="009015C2">
              <w:rPr>
                <w:spacing w:val="-3"/>
                <w:sz w:val="18"/>
                <w:szCs w:val="18"/>
              </w:rPr>
              <w:t>ladders</w:t>
            </w:r>
            <w:r w:rsidR="005F5D5D" w:rsidRPr="009015C2">
              <w:rPr>
                <w:spacing w:val="-3"/>
                <w:sz w:val="18"/>
                <w:szCs w:val="18"/>
              </w:rPr>
              <w:t xml:space="preserve"> and ladder used in accordance with training methods</w:t>
            </w:r>
          </w:p>
          <w:p w14:paraId="15945781" w14:textId="0CE622A3" w:rsidR="00C500BE" w:rsidRPr="009015C2" w:rsidRDefault="00AC7281" w:rsidP="006D50F9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eastAsia="en-GB"/>
              </w:rPr>
            </w:pPr>
            <w:r w:rsidRPr="009015C2">
              <w:rPr>
                <w:spacing w:val="-3"/>
                <w:sz w:val="18"/>
                <w:szCs w:val="18"/>
              </w:rPr>
              <w:t xml:space="preserve">Step </w:t>
            </w:r>
            <w:r w:rsidR="00C500BE" w:rsidRPr="009015C2">
              <w:rPr>
                <w:spacing w:val="-3"/>
                <w:sz w:val="18"/>
                <w:szCs w:val="18"/>
              </w:rPr>
              <w:t xml:space="preserve">Ladder in good order, visually </w:t>
            </w:r>
            <w:r w:rsidR="00AC78B2" w:rsidRPr="009015C2">
              <w:rPr>
                <w:spacing w:val="-3"/>
                <w:sz w:val="18"/>
                <w:szCs w:val="18"/>
              </w:rPr>
              <w:t>inspected before</w:t>
            </w:r>
            <w:r w:rsidR="00C500BE" w:rsidRPr="009015C2">
              <w:rPr>
                <w:spacing w:val="-3"/>
                <w:sz w:val="18"/>
                <w:szCs w:val="18"/>
              </w:rPr>
              <w:t xml:space="preserve"> use, with current inspection status </w:t>
            </w:r>
            <w:r w:rsidRPr="009015C2">
              <w:rPr>
                <w:spacing w:val="-3"/>
                <w:sz w:val="18"/>
                <w:szCs w:val="18"/>
              </w:rPr>
              <w:t>(normally 6 monthly thorough inspection tag displayed)</w:t>
            </w:r>
          </w:p>
          <w:p w14:paraId="76ED9DB7" w14:textId="07B3C793" w:rsidR="006D50F9" w:rsidRPr="009015C2" w:rsidRDefault="005F5D5D" w:rsidP="006D50F9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eastAsia="en-GB"/>
              </w:rPr>
            </w:pPr>
            <w:r w:rsidRPr="009015C2">
              <w:rPr>
                <w:spacing w:val="-3"/>
                <w:sz w:val="18"/>
                <w:szCs w:val="18"/>
              </w:rPr>
              <w:t xml:space="preserve">Only simple work of </w:t>
            </w:r>
            <w:r w:rsidR="00AC7281" w:rsidRPr="009015C2">
              <w:rPr>
                <w:spacing w:val="-3"/>
                <w:sz w:val="18"/>
                <w:szCs w:val="18"/>
              </w:rPr>
              <w:t>short</w:t>
            </w:r>
            <w:r w:rsidRPr="009015C2">
              <w:rPr>
                <w:spacing w:val="-3"/>
                <w:sz w:val="18"/>
                <w:szCs w:val="18"/>
              </w:rPr>
              <w:t xml:space="preserve"> time duration should be carried out from a </w:t>
            </w:r>
            <w:r w:rsidR="00AC7281" w:rsidRPr="009015C2">
              <w:rPr>
                <w:spacing w:val="-3"/>
                <w:sz w:val="18"/>
                <w:szCs w:val="18"/>
              </w:rPr>
              <w:t xml:space="preserve">step </w:t>
            </w:r>
            <w:r w:rsidRPr="009015C2">
              <w:rPr>
                <w:spacing w:val="-3"/>
                <w:sz w:val="18"/>
                <w:szCs w:val="18"/>
              </w:rPr>
              <w:t>ladder</w:t>
            </w:r>
            <w:r w:rsidR="006D50F9" w:rsidRPr="009015C2">
              <w:rPr>
                <w:sz w:val="18"/>
                <w:szCs w:val="18"/>
                <w:lang w:eastAsia="en-GB"/>
              </w:rPr>
              <w:t>.</w:t>
            </w:r>
            <w:r w:rsidR="00D01A71" w:rsidRPr="009015C2">
              <w:rPr>
                <w:sz w:val="18"/>
                <w:szCs w:val="18"/>
                <w:lang w:eastAsia="en-GB"/>
              </w:rPr>
              <w:t xml:space="preserve"> </w:t>
            </w:r>
          </w:p>
          <w:p w14:paraId="14C87BFB" w14:textId="3675979B" w:rsidR="005F5D5D" w:rsidRPr="009015C2" w:rsidRDefault="005F5D5D" w:rsidP="006D50F9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eastAsia="en-GB"/>
              </w:rPr>
            </w:pPr>
            <w:r w:rsidRPr="009015C2">
              <w:rPr>
                <w:sz w:val="18"/>
                <w:szCs w:val="18"/>
                <w:lang w:eastAsia="en-GB"/>
              </w:rPr>
              <w:t xml:space="preserve">Extra care should be taken when using </w:t>
            </w:r>
            <w:r w:rsidR="00AC78B2">
              <w:rPr>
                <w:sz w:val="18"/>
                <w:szCs w:val="18"/>
                <w:lang w:eastAsia="en-GB"/>
              </w:rPr>
              <w:t xml:space="preserve">warehouse </w:t>
            </w:r>
            <w:r w:rsidR="00AC7281" w:rsidRPr="009015C2">
              <w:rPr>
                <w:sz w:val="18"/>
                <w:szCs w:val="18"/>
                <w:lang w:eastAsia="en-GB"/>
              </w:rPr>
              <w:t xml:space="preserve">step </w:t>
            </w:r>
            <w:r w:rsidRPr="009015C2">
              <w:rPr>
                <w:sz w:val="18"/>
                <w:szCs w:val="18"/>
                <w:lang w:eastAsia="en-GB"/>
              </w:rPr>
              <w:t>ladders in occupied areas</w:t>
            </w:r>
          </w:p>
          <w:p w14:paraId="1095FAF2" w14:textId="77777777" w:rsidR="00390324" w:rsidRPr="009015C2" w:rsidRDefault="00390324" w:rsidP="005F5D5D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z w:val="18"/>
                <w:szCs w:val="18"/>
                <w:lang w:eastAsia="en-GB"/>
              </w:rPr>
              <w:t>Only Class 1 Industrial or BS EN 131 step ladders to be used.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4C8C6C4" w14:textId="77777777" w:rsidR="00E22C40" w:rsidRPr="009015C2" w:rsidRDefault="008C3EF0" w:rsidP="00E2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9015C2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E22C40" w:rsidRPr="002F3977" w14:paraId="255AEB70" w14:textId="77777777" w:rsidTr="00AC78B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50637" w14:textId="77777777" w:rsidR="00E22C40" w:rsidRPr="009015C2" w:rsidRDefault="00E22C40" w:rsidP="00E22C4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07CA836D" w14:textId="77777777" w:rsidR="00E22C40" w:rsidRPr="009015C2" w:rsidRDefault="00E22C40" w:rsidP="00E22C4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Items falling from height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42DAD9B" w14:textId="77777777" w:rsidR="00E22C40" w:rsidRPr="009015C2" w:rsidRDefault="00E22C40" w:rsidP="00E22C40">
            <w:pPr>
              <w:pStyle w:val="BodyText"/>
              <w:rPr>
                <w:szCs w:val="18"/>
              </w:rPr>
            </w:pPr>
            <w:r w:rsidRPr="009015C2">
              <w:rPr>
                <w:szCs w:val="18"/>
              </w:rPr>
              <w:t>Operative, 3</w:t>
            </w:r>
            <w:r w:rsidRPr="009015C2">
              <w:rPr>
                <w:szCs w:val="18"/>
                <w:vertAlign w:val="superscript"/>
              </w:rPr>
              <w:t>rd</w:t>
            </w:r>
            <w:r w:rsidRPr="009015C2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0769EA74" w14:textId="77777777" w:rsidR="00E22C40" w:rsidRPr="009015C2" w:rsidRDefault="008C3EF0" w:rsidP="00E22C40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9015C2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42123" w14:textId="77777777" w:rsidR="005F5D5D" w:rsidRPr="009015C2" w:rsidRDefault="00AC7281" w:rsidP="006D50F9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Minimise materials stored and ensure SWL is not exceed</w:t>
            </w:r>
          </w:p>
          <w:p w14:paraId="0787E9A6" w14:textId="2CF896B1" w:rsidR="006D50F9" w:rsidRPr="009015C2" w:rsidRDefault="00AC78B2" w:rsidP="005F5D5D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Ensure other staff and public are kept out of the area.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041B460C" w14:textId="77777777" w:rsidR="00E22C40" w:rsidRPr="009015C2" w:rsidRDefault="008C3EF0" w:rsidP="00E2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9015C2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E22C40" w:rsidRPr="002F3977" w14:paraId="3A8B8699" w14:textId="77777777" w:rsidTr="00AC78B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28B20" w14:textId="77777777" w:rsidR="00E22C40" w:rsidRPr="009015C2" w:rsidRDefault="00E22C40" w:rsidP="00E22C4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43A0BE7" w14:textId="77777777" w:rsidR="00E22C40" w:rsidRPr="009015C2" w:rsidRDefault="00E22C40" w:rsidP="00E22C4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Slips/trips/falls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8285DA0" w14:textId="77777777" w:rsidR="00E22C40" w:rsidRPr="009015C2" w:rsidRDefault="00E22C40" w:rsidP="00E22C40">
            <w:pPr>
              <w:pStyle w:val="BodyText"/>
              <w:rPr>
                <w:szCs w:val="18"/>
              </w:rPr>
            </w:pPr>
            <w:r w:rsidRPr="009015C2">
              <w:rPr>
                <w:szCs w:val="18"/>
              </w:rPr>
              <w:t>Operative</w:t>
            </w:r>
            <w:r w:rsidR="00C500BE" w:rsidRPr="009015C2">
              <w:rPr>
                <w:szCs w:val="18"/>
              </w:rPr>
              <w:t>, 3</w:t>
            </w:r>
            <w:r w:rsidR="00C500BE" w:rsidRPr="009015C2">
              <w:rPr>
                <w:szCs w:val="18"/>
                <w:vertAlign w:val="superscript"/>
              </w:rPr>
              <w:t>rd</w:t>
            </w:r>
            <w:r w:rsidR="00C500BE" w:rsidRPr="009015C2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5F9C7F5E" w14:textId="77777777" w:rsidR="00E22C40" w:rsidRPr="009015C2" w:rsidRDefault="008C3EF0" w:rsidP="00E22C40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9015C2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F147D" w14:textId="77777777" w:rsidR="006D50F9" w:rsidRPr="009015C2" w:rsidRDefault="00E22C40" w:rsidP="005F5D5D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 xml:space="preserve">Check route before moving </w:t>
            </w:r>
            <w:r w:rsidR="00AC7281" w:rsidRPr="009015C2">
              <w:rPr>
                <w:spacing w:val="-3"/>
                <w:sz w:val="18"/>
                <w:szCs w:val="18"/>
              </w:rPr>
              <w:t xml:space="preserve">step </w:t>
            </w:r>
            <w:r w:rsidRPr="009015C2">
              <w:rPr>
                <w:spacing w:val="-3"/>
                <w:sz w:val="18"/>
                <w:szCs w:val="18"/>
              </w:rPr>
              <w:t>ladder</w:t>
            </w:r>
            <w:r w:rsidR="008C3EF0" w:rsidRPr="009015C2">
              <w:rPr>
                <w:spacing w:val="-3"/>
                <w:sz w:val="18"/>
                <w:szCs w:val="18"/>
              </w:rPr>
              <w:t xml:space="preserve"> and ensure clear walkway</w:t>
            </w:r>
          </w:p>
          <w:p w14:paraId="5051C2FF" w14:textId="77777777" w:rsidR="00D01A71" w:rsidRPr="009015C2" w:rsidRDefault="00D01A71" w:rsidP="005F5D5D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napToGrid w:val="0"/>
              <w:rPr>
                <w:spacing w:val="-3"/>
                <w:sz w:val="18"/>
                <w:szCs w:val="18"/>
              </w:rPr>
            </w:pPr>
            <w:r w:rsidRPr="009015C2">
              <w:rPr>
                <w:spacing w:val="-3"/>
                <w:sz w:val="18"/>
                <w:szCs w:val="18"/>
              </w:rPr>
              <w:t>Ensure stable and level ground.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BB28454" w14:textId="77777777" w:rsidR="00E22C40" w:rsidRPr="009015C2" w:rsidRDefault="008C3EF0" w:rsidP="00E2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9015C2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015C2" w:rsidRPr="002F3977" w14:paraId="2802E3DE" w14:textId="77777777" w:rsidTr="009015C2">
        <w:trPr>
          <w:trHeight w:val="390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507AA78" w14:textId="77777777" w:rsidR="009015C2" w:rsidRPr="002F3977" w:rsidRDefault="009015C2" w:rsidP="00772296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223A598" w14:textId="77777777" w:rsidR="009015C2" w:rsidRPr="002F3977" w:rsidRDefault="009015C2" w:rsidP="00772296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C94968D" w14:textId="77777777" w:rsidR="009015C2" w:rsidRPr="002F3977" w:rsidRDefault="009015C2" w:rsidP="00772296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B60935D" w14:textId="77777777" w:rsidR="009015C2" w:rsidRPr="002F3977" w:rsidRDefault="009015C2" w:rsidP="0077229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3021F3D" w14:textId="77777777" w:rsidR="009015C2" w:rsidRPr="002F3977" w:rsidRDefault="009015C2" w:rsidP="00772296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37559CC" w14:textId="77777777" w:rsidR="009015C2" w:rsidRPr="009015C2" w:rsidRDefault="009015C2" w:rsidP="00E22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5C2" w:rsidRPr="002F3977" w14:paraId="02BDC482" w14:textId="77777777" w:rsidTr="00E22C4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C7FB0" w14:textId="77777777" w:rsidR="009015C2" w:rsidRPr="009015C2" w:rsidRDefault="009015C2" w:rsidP="00E22C4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14:paraId="38EB33B7" w14:textId="77777777" w:rsidR="009015C2" w:rsidRDefault="009015C2" w:rsidP="00E22C4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14:paraId="322BD6D6" w14:textId="77777777" w:rsidR="009015C2" w:rsidRDefault="009015C2" w:rsidP="00E22C40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DA409" w14:textId="77777777" w:rsidR="009015C2" w:rsidRPr="009015C2" w:rsidRDefault="009015C2" w:rsidP="00E22C40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AD460" w14:textId="77777777" w:rsidR="009015C2" w:rsidRPr="009015C2" w:rsidRDefault="009015C2" w:rsidP="009015C2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EE217F4" w14:textId="77777777" w:rsidR="009015C2" w:rsidRPr="009015C2" w:rsidRDefault="009015C2" w:rsidP="00E22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5C2" w:rsidRPr="002F3977" w14:paraId="3708D3C7" w14:textId="77777777" w:rsidTr="00E22C40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87309" w14:textId="77777777" w:rsidR="009015C2" w:rsidRPr="009015C2" w:rsidRDefault="009015C2" w:rsidP="00E22C4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14:paraId="3BD208DF" w14:textId="77777777" w:rsidR="009015C2" w:rsidRDefault="009015C2" w:rsidP="00E22C4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14:paraId="03AB3360" w14:textId="77777777" w:rsidR="009015C2" w:rsidRDefault="009015C2" w:rsidP="00E22C40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E8D9D" w14:textId="77777777" w:rsidR="009015C2" w:rsidRPr="009015C2" w:rsidRDefault="009015C2" w:rsidP="00E22C40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BB286" w14:textId="77777777" w:rsidR="009015C2" w:rsidRPr="009015C2" w:rsidRDefault="009015C2" w:rsidP="009015C2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22CAD7F" w14:textId="77777777" w:rsidR="009015C2" w:rsidRPr="009015C2" w:rsidRDefault="009015C2" w:rsidP="00E22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C157BD1" w14:textId="77777777" w:rsidR="001660E3" w:rsidRPr="009015C2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="006A6185" w:rsidRPr="009015C2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1C02AA" wp14:editId="42AB0890">
                <wp:simplePos x="0" y="0"/>
                <wp:positionH relativeFrom="column">
                  <wp:posOffset>-67310</wp:posOffset>
                </wp:positionH>
                <wp:positionV relativeFrom="paragraph">
                  <wp:posOffset>36195</wp:posOffset>
                </wp:positionV>
                <wp:extent cx="3443605" cy="3461385"/>
                <wp:effectExtent l="0" t="0" r="4445" b="5715"/>
                <wp:wrapTight wrapText="bothSides">
                  <wp:wrapPolygon edited="0">
                    <wp:start x="0" y="0"/>
                    <wp:lineTo x="0" y="21517"/>
                    <wp:lineTo x="21508" y="21517"/>
                    <wp:lineTo x="21508" y="0"/>
                    <wp:lineTo x="0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3605" cy="3461385"/>
                          <a:chOff x="621" y="1256"/>
                          <a:chExt cx="9690" cy="912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56"/>
                            <a:ext cx="969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601"/>
                            <a:ext cx="969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C7B55" id="Group 7" o:spid="_x0000_s1026" style="position:absolute;margin-left:-5.3pt;margin-top:2.85pt;width:271.15pt;height:272.55pt;z-index:-251658752" coordorigin="621,1256" coordsize="9690,9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1;top:1256;width:9690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left:621;top:7601;width:969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">
                  <v:imagedata r:id="rId10" o:title=""/>
                </v:shape>
                <w10:wrap type="tight"/>
              </v:group>
            </w:pict>
          </mc:Fallback>
        </mc:AlternateContent>
      </w:r>
      <w:r w:rsidRPr="009015C2">
        <w:rPr>
          <w:b/>
        </w:rPr>
        <w:t>Likelihood</w:t>
      </w:r>
    </w:p>
    <w:p w14:paraId="6F3BEA7F" w14:textId="77777777" w:rsidR="001660E3" w:rsidRPr="009015C2" w:rsidRDefault="001660E3" w:rsidP="009015C2">
      <w:pPr>
        <w:ind w:right="-177"/>
      </w:pPr>
      <w:r w:rsidRPr="009015C2">
        <w:t>How often could the hazard occur? Consider the task, frequency, duration, method of work, employees involved.</w:t>
      </w:r>
    </w:p>
    <w:p w14:paraId="68A007B7" w14:textId="77777777" w:rsidR="001660E3" w:rsidRPr="009015C2" w:rsidRDefault="001660E3">
      <w:pPr>
        <w:ind w:right="-177"/>
      </w:pPr>
    </w:p>
    <w:p w14:paraId="5E54E1CD" w14:textId="77777777" w:rsidR="001660E3" w:rsidRPr="009015C2" w:rsidRDefault="001660E3">
      <w:pPr>
        <w:ind w:right="-177"/>
      </w:pPr>
    </w:p>
    <w:p w14:paraId="79676C02" w14:textId="77777777" w:rsidR="001660E3" w:rsidRPr="009015C2" w:rsidRDefault="001660E3">
      <w:pPr>
        <w:ind w:right="-177"/>
        <w:outlineLvl w:val="0"/>
        <w:rPr>
          <w:b/>
        </w:rPr>
      </w:pPr>
      <w:r w:rsidRPr="009015C2">
        <w:rPr>
          <w:b/>
        </w:rPr>
        <w:t>Severity</w:t>
      </w:r>
    </w:p>
    <w:p w14:paraId="0FA77035" w14:textId="77777777" w:rsidR="001660E3" w:rsidRPr="009015C2" w:rsidRDefault="001660E3">
      <w:pPr>
        <w:ind w:right="-177"/>
        <w:outlineLvl w:val="0"/>
      </w:pPr>
      <w:r w:rsidRPr="009015C2">
        <w:t xml:space="preserve">How serious would the hazard’s effects be if </w:t>
      </w:r>
    </w:p>
    <w:p w14:paraId="25884EE3" w14:textId="77777777" w:rsidR="001660E3" w:rsidRPr="009015C2" w:rsidRDefault="001660E3">
      <w:pPr>
        <w:ind w:right="-177"/>
      </w:pPr>
      <w:r w:rsidRPr="009015C2">
        <w:t>realised? Consider the type of hazard, biological, ergonomic, physical and chemical.</w:t>
      </w:r>
    </w:p>
    <w:p w14:paraId="794725B1" w14:textId="77777777" w:rsidR="001660E3" w:rsidRPr="009015C2" w:rsidRDefault="001660E3">
      <w:pPr>
        <w:ind w:right="-177"/>
      </w:pPr>
    </w:p>
    <w:p w14:paraId="397DDF3A" w14:textId="77777777" w:rsidR="001660E3" w:rsidRPr="009015C2" w:rsidRDefault="001660E3">
      <w:pPr>
        <w:ind w:right="-177"/>
      </w:pPr>
    </w:p>
    <w:p w14:paraId="2CE98B83" w14:textId="77777777" w:rsidR="001660E3" w:rsidRPr="009015C2" w:rsidRDefault="001660E3">
      <w:pPr>
        <w:ind w:right="-177"/>
        <w:outlineLvl w:val="0"/>
      </w:pPr>
      <w:r w:rsidRPr="009015C2">
        <w:rPr>
          <w:b/>
        </w:rPr>
        <w:t xml:space="preserve">Risk = </w:t>
      </w:r>
      <w:r w:rsidRPr="009015C2">
        <w:t xml:space="preserve">Likelihood x Severity </w:t>
      </w:r>
    </w:p>
    <w:p w14:paraId="1699F975" w14:textId="77777777" w:rsidR="001660E3" w:rsidRPr="009015C2" w:rsidRDefault="001660E3">
      <w:pPr>
        <w:ind w:right="-177"/>
      </w:pPr>
    </w:p>
    <w:p w14:paraId="2C03C151" w14:textId="77777777" w:rsidR="001660E3" w:rsidRPr="009015C2" w:rsidRDefault="001660E3">
      <w:r w:rsidRPr="009015C2">
        <w:t xml:space="preserve">E.g. Likelihood (4) X Severity (3) </w:t>
      </w:r>
      <w:bookmarkStart w:id="1" w:name="_GoBack"/>
      <w:bookmarkEnd w:id="1"/>
      <w:r w:rsidRPr="009015C2">
        <w:t xml:space="preserve">= 12 </w:t>
      </w:r>
      <w:r w:rsidRPr="009015C2">
        <w:rPr>
          <w:b/>
        </w:rPr>
        <w:t>HIGH RISK</w:t>
      </w:r>
    </w:p>
    <w:sectPr w:rsidR="001660E3" w:rsidRPr="009015C2" w:rsidSect="00BF7DC1">
      <w:headerReference w:type="default" r:id="rId11"/>
      <w:footerReference w:type="default" r:id="rId12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08B7" w14:textId="77777777" w:rsidR="00772296" w:rsidRDefault="00772296">
      <w:r>
        <w:separator/>
      </w:r>
    </w:p>
  </w:endnote>
  <w:endnote w:type="continuationSeparator" w:id="0">
    <w:p w14:paraId="1F48D694" w14:textId="77777777" w:rsidR="00772296" w:rsidRDefault="007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AC7281" w14:paraId="21F6AE1C" w14:textId="77777777">
      <w:tc>
        <w:tcPr>
          <w:tcW w:w="798" w:type="dxa"/>
        </w:tcPr>
        <w:p w14:paraId="2DB25CF9" w14:textId="77777777" w:rsidR="00AC7281" w:rsidRDefault="00AC728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14:paraId="2EA5994B" w14:textId="77777777" w:rsidR="00AC7281" w:rsidRDefault="00AC728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AC7281" w14:paraId="6D9E3D81" w14:textId="77777777">
      <w:tc>
        <w:tcPr>
          <w:tcW w:w="798" w:type="dxa"/>
        </w:tcPr>
        <w:p w14:paraId="0F82362D" w14:textId="77777777" w:rsidR="00AC7281" w:rsidRDefault="00AC728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14:paraId="11651333" w14:textId="77777777" w:rsidR="00AC7281" w:rsidRDefault="00AC728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AC7281" w14:paraId="535FBA4E" w14:textId="77777777">
      <w:tc>
        <w:tcPr>
          <w:tcW w:w="798" w:type="dxa"/>
        </w:tcPr>
        <w:p w14:paraId="6AAA5D9F" w14:textId="77777777" w:rsidR="00AC7281" w:rsidRDefault="00AC728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14:paraId="24D67BFF" w14:textId="77777777" w:rsidR="00AC7281" w:rsidRDefault="00AC728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A7B25EB" w14:textId="77777777" w:rsidR="00AC7281" w:rsidRDefault="00AC72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14B6" w14:textId="77777777" w:rsidR="00772296" w:rsidRDefault="00772296">
      <w:r>
        <w:separator/>
      </w:r>
    </w:p>
  </w:footnote>
  <w:footnote w:type="continuationSeparator" w:id="0">
    <w:p w14:paraId="7F73DAB8" w14:textId="77777777" w:rsidR="00772296" w:rsidRDefault="007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28E1" w14:textId="135A6E9E" w:rsidR="00AC7281" w:rsidRDefault="00AC78B2">
    <w:pPr>
      <w:pStyle w:val="Header"/>
      <w:rPr>
        <w:rFonts w:ascii="Arial Narrow" w:hAnsi="Arial Narrow"/>
        <w:color w:val="000000"/>
      </w:rPr>
    </w:pPr>
    <w:r>
      <w:rPr>
        <w:rFonts w:ascii="Arial Narrow" w:hAnsi="Arial Narrow"/>
        <w:b/>
        <w:bCs/>
        <w:noProof/>
        <w:color w:val="000000"/>
        <w:sz w:val="36"/>
      </w:rPr>
      <w:drawing>
        <wp:inline distT="0" distB="0" distL="0" distR="0" wp14:anchorId="0F52596D" wp14:editId="68DFE20A">
          <wp:extent cx="459179" cy="4591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SG-Logo- 698-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62" cy="46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22E0">
      <w:rPr>
        <w:rFonts w:ascii="Arial Narrow" w:hAnsi="Arial Narrow"/>
        <w:b/>
        <w:bCs/>
        <w:color w:val="000000"/>
        <w:sz w:val="36"/>
      </w:rPr>
      <w:tab/>
    </w:r>
    <w:r w:rsidR="003422E0">
      <w:rPr>
        <w:rFonts w:ascii="Arial Narrow" w:hAnsi="Arial Narrow"/>
        <w:b/>
        <w:bCs/>
        <w:color w:val="000000"/>
        <w:sz w:val="36"/>
      </w:rPr>
      <w:tab/>
      <w:t>Risk Assessment for</w:t>
    </w:r>
    <w:r w:rsidR="00AC7281">
      <w:rPr>
        <w:rFonts w:ascii="Arial Narrow" w:hAnsi="Arial Narrow"/>
        <w:b/>
        <w:bCs/>
        <w:color w:val="000000"/>
        <w:sz w:val="36"/>
      </w:rPr>
      <w:t xml:space="preserve"> Use of </w:t>
    </w:r>
    <w:r>
      <w:rPr>
        <w:rFonts w:ascii="Arial Narrow" w:hAnsi="Arial Narrow"/>
        <w:b/>
        <w:bCs/>
        <w:color w:val="000000"/>
        <w:sz w:val="36"/>
      </w:rPr>
      <w:t xml:space="preserve">Warehouse </w:t>
    </w:r>
    <w:r w:rsidR="00AC7281">
      <w:rPr>
        <w:rFonts w:ascii="Arial Narrow" w:hAnsi="Arial Narrow"/>
        <w:b/>
        <w:bCs/>
        <w:color w:val="000000"/>
        <w:sz w:val="36"/>
      </w:rPr>
      <w:t>Step Ladders</w:t>
    </w:r>
    <w:r w:rsidR="00AC7281">
      <w:rPr>
        <w:rFonts w:ascii="Arial Narrow" w:hAnsi="Arial Narrow"/>
        <w:b/>
        <w:bCs/>
        <w:color w:val="000000"/>
        <w:sz w:val="36"/>
      </w:rPr>
      <w:tab/>
    </w:r>
    <w:r w:rsidR="00AC7281">
      <w:rPr>
        <w:rFonts w:ascii="Arial Narrow" w:hAnsi="Arial Narrow"/>
        <w:b/>
        <w:bCs/>
        <w:color w:val="000000"/>
        <w:sz w:val="36"/>
      </w:rPr>
      <w:tab/>
    </w:r>
    <w:r w:rsidR="00AC7281">
      <w:rPr>
        <w:rFonts w:ascii="Arial Narrow" w:hAnsi="Arial Narrow"/>
        <w:b/>
        <w:bCs/>
        <w:color w:val="000000"/>
        <w:sz w:val="36"/>
      </w:rPr>
      <w:tab/>
    </w:r>
    <w:r w:rsidR="00AC7281">
      <w:rPr>
        <w:rFonts w:ascii="Arial Narrow" w:hAnsi="Arial Narrow"/>
        <w:b/>
        <w:bCs/>
        <w:color w:val="000000"/>
        <w:sz w:val="36"/>
      </w:rP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857"/>
    <w:multiLevelType w:val="hybridMultilevel"/>
    <w:tmpl w:val="41000D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3D8C"/>
    <w:multiLevelType w:val="hybridMultilevel"/>
    <w:tmpl w:val="E334D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A1057"/>
    <w:multiLevelType w:val="hybridMultilevel"/>
    <w:tmpl w:val="F9ACC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4E52"/>
    <w:multiLevelType w:val="hybridMultilevel"/>
    <w:tmpl w:val="E334D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241FA"/>
    <w:multiLevelType w:val="hybridMultilevel"/>
    <w:tmpl w:val="C22ED6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F4D93"/>
    <w:multiLevelType w:val="hybridMultilevel"/>
    <w:tmpl w:val="AD6CA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ED"/>
    <w:rsid w:val="00067910"/>
    <w:rsid w:val="0007748E"/>
    <w:rsid w:val="001660E3"/>
    <w:rsid w:val="001F360C"/>
    <w:rsid w:val="0024431D"/>
    <w:rsid w:val="002C6B9F"/>
    <w:rsid w:val="002F3977"/>
    <w:rsid w:val="003262F5"/>
    <w:rsid w:val="003422E0"/>
    <w:rsid w:val="00390324"/>
    <w:rsid w:val="00391DC0"/>
    <w:rsid w:val="003D0047"/>
    <w:rsid w:val="004B5230"/>
    <w:rsid w:val="004E0ED1"/>
    <w:rsid w:val="004F24D0"/>
    <w:rsid w:val="005B3D31"/>
    <w:rsid w:val="005F5D5D"/>
    <w:rsid w:val="006A6185"/>
    <w:rsid w:val="006D50F9"/>
    <w:rsid w:val="007024E1"/>
    <w:rsid w:val="007063F2"/>
    <w:rsid w:val="00722B55"/>
    <w:rsid w:val="0076666F"/>
    <w:rsid w:val="00772296"/>
    <w:rsid w:val="007B0B05"/>
    <w:rsid w:val="007D1C6F"/>
    <w:rsid w:val="00875898"/>
    <w:rsid w:val="00893C54"/>
    <w:rsid w:val="008C3EF0"/>
    <w:rsid w:val="008E4A6E"/>
    <w:rsid w:val="009015C2"/>
    <w:rsid w:val="0092385A"/>
    <w:rsid w:val="009245C0"/>
    <w:rsid w:val="009B5948"/>
    <w:rsid w:val="00A140CD"/>
    <w:rsid w:val="00A1512E"/>
    <w:rsid w:val="00AC7281"/>
    <w:rsid w:val="00AC78B2"/>
    <w:rsid w:val="00B11276"/>
    <w:rsid w:val="00B16E94"/>
    <w:rsid w:val="00BF056A"/>
    <w:rsid w:val="00BF7DC1"/>
    <w:rsid w:val="00C433ED"/>
    <w:rsid w:val="00C500BE"/>
    <w:rsid w:val="00C65CE6"/>
    <w:rsid w:val="00CA5AA1"/>
    <w:rsid w:val="00CD6647"/>
    <w:rsid w:val="00CF3BDA"/>
    <w:rsid w:val="00D01A71"/>
    <w:rsid w:val="00D42266"/>
    <w:rsid w:val="00D763F1"/>
    <w:rsid w:val="00DC2EF3"/>
    <w:rsid w:val="00E22C40"/>
    <w:rsid w:val="00E91B72"/>
    <w:rsid w:val="00F21052"/>
    <w:rsid w:val="00F66B10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BD3611"/>
  <w15:chartTrackingRefBased/>
  <w15:docId w15:val="{28FD741D-B078-4259-BC55-0415922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11</TotalTime>
  <Pages>2</Pages>
  <Words>276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2009-11-09T11:31:00Z</cp:lastPrinted>
  <dcterms:created xsi:type="dcterms:W3CDTF">2018-08-06T09:01:00Z</dcterms:created>
  <dcterms:modified xsi:type="dcterms:W3CDTF">2018-08-06T09:11:00Z</dcterms:modified>
</cp:coreProperties>
</file>